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BE1F" w14:textId="79AF5394" w:rsidR="002C55E7" w:rsidRPr="00BB6A35" w:rsidRDefault="00E176A1">
      <w:pPr>
        <w:pStyle w:val="berschrift1"/>
      </w:pPr>
      <w:r w:rsidRPr="00BB6A35">
        <w:drawing>
          <wp:anchor distT="0" distB="0" distL="114300" distR="114300" simplePos="0" relativeHeight="251660800" behindDoc="1" locked="0" layoutInCell="1" allowOverlap="1" wp14:anchorId="6F50C557" wp14:editId="65BA4FEA">
            <wp:simplePos x="0" y="0"/>
            <wp:positionH relativeFrom="column">
              <wp:posOffset>5162550</wp:posOffset>
            </wp:positionH>
            <wp:positionV relativeFrom="paragraph">
              <wp:posOffset>-527685</wp:posOffset>
            </wp:positionV>
            <wp:extent cx="1017270" cy="1226855"/>
            <wp:effectExtent l="0" t="0" r="0" b="0"/>
            <wp:wrapNone/>
            <wp:docPr id="294099206" name="Grafik 1" descr="Ein Bild, das Schrift, Text, Grafik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99206" name="Grafik 1" descr="Ein Bild, das Schrift, Text, Grafiken, Symbol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22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6A" w:rsidRPr="00BB6A35">
        <w:t>Anmeldeformular MS und MMS Gratwein</w:t>
      </w:r>
    </w:p>
    <w:p w14:paraId="42FF95F6" w14:textId="044F9A44" w:rsidR="002C55E7" w:rsidRPr="00BB6A35" w:rsidRDefault="0061646A">
      <w:pPr>
        <w:pStyle w:val="Datum"/>
      </w:pPr>
      <w:r w:rsidRPr="00BB6A35">
        <w:t>Für das Schuljahr</w:t>
      </w:r>
      <w:r w:rsidR="00B54095" w:rsidRPr="00BB6A35">
        <w:t xml:space="preserve">: </w:t>
      </w:r>
      <w:sdt>
        <w:sdtPr>
          <w:rPr>
            <w:rStyle w:val="Anmeldeformular20230"/>
          </w:rPr>
          <w:alias w:val="Schuljahr"/>
          <w:tag w:val="Schuljahr"/>
          <w:id w:val="221950529"/>
          <w:placeholder>
            <w:docPart w:val="6BBA95F4D5AE4DC1A03F7690D547FFC6"/>
          </w:placeholder>
          <w:showingPlcHdr/>
          <w15:color w:val="43807A"/>
          <w:dropDownList>
            <w:listItem w:value="Bitte auswählen"/>
            <w:listItem w:displayText="2023/2024" w:value="2023/2024"/>
            <w:listItem w:displayText="2024/2025" w:value="2024/2025"/>
          </w:dropDownList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A8045A" w:rsidRPr="00AB3BE5">
            <w:rPr>
              <w:rStyle w:val="Anmeldeformular20230"/>
              <w:shd w:val="clear" w:color="auto" w:fill="FFFF00"/>
            </w:rPr>
            <w:t>bitte auswählen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559"/>
      </w:tblGrid>
      <w:tr w:rsidR="002C55E7" w:rsidRPr="0061646A" w14:paraId="520151B0" w14:textId="77777777" w:rsidTr="007E01D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8E6"/>
          </w:tcPr>
          <w:p w14:paraId="6228CB04" w14:textId="6C52761C" w:rsidR="002C55E7" w:rsidRPr="00870C18" w:rsidRDefault="00B54095" w:rsidP="00BB6A35">
            <w:pPr>
              <w:pStyle w:val="berschrift2"/>
              <w:rPr>
                <w:rFonts w:ascii="Avenir Next LT Pro" w:hAnsi="Avenir Next LT Pro"/>
              </w:rPr>
            </w:pPr>
            <w:r w:rsidRPr="00870C18">
              <w:rPr>
                <w:rFonts w:ascii="Avenir Next LT Pro" w:hAnsi="Avenir Next LT Pro"/>
                <w:sz w:val="24"/>
                <w:szCs w:val="24"/>
              </w:rPr>
              <w:t>Informationen</w:t>
            </w:r>
            <w:r w:rsidR="0061646A" w:rsidRPr="00870C18">
              <w:rPr>
                <w:rFonts w:ascii="Avenir Next LT Pro" w:hAnsi="Avenir Next LT Pro"/>
                <w:sz w:val="24"/>
                <w:szCs w:val="24"/>
              </w:rPr>
              <w:t xml:space="preserve"> zum Kind:</w:t>
            </w:r>
          </w:p>
        </w:tc>
      </w:tr>
      <w:tr w:rsidR="0061646A" w:rsidRPr="0061646A" w14:paraId="3D361406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2BC" w14:textId="404E7799" w:rsidR="0061646A" w:rsidRPr="00AD0854" w:rsidRDefault="0061646A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Vorname</w:t>
            </w:r>
          </w:p>
        </w:tc>
        <w:sdt>
          <w:sdtPr>
            <w:rPr>
              <w:rStyle w:val="Anmeldeformular2023"/>
            </w:rPr>
            <w:alias w:val="Vorname"/>
            <w:tag w:val="Vorname"/>
            <w:id w:val="-220136509"/>
            <w:lock w:val="sdtLocked"/>
            <w:placeholder>
              <w:docPart w:val="CA3745FBA4264E7583754758723109BE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AB8F4" w14:textId="02330AF3" w:rsidR="0061646A" w:rsidRPr="00BB6A35" w:rsidRDefault="001C551D" w:rsidP="00BB6A35">
                <w:r w:rsidRPr="001C551D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61646A" w:rsidRPr="0061646A" w14:paraId="7EBB6249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A89" w14:textId="0A74296D" w:rsidR="0061646A" w:rsidRPr="00AD0854" w:rsidRDefault="0061646A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Zweiter Vorname</w:t>
            </w:r>
          </w:p>
        </w:tc>
        <w:sdt>
          <w:sdtPr>
            <w:rPr>
              <w:rStyle w:val="Anmeldeformular20230"/>
            </w:rPr>
            <w:alias w:val="Zweiter Vorname"/>
            <w:tag w:val="Zweiter Vorname"/>
            <w:id w:val="-706954301"/>
            <w:placeholder>
              <w:docPart w:val="7F843692051245F6B1B9F050B92679E3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01A3C" w14:textId="62AA84BB" w:rsidR="0061646A" w:rsidRPr="00BB6A35" w:rsidRDefault="00AC4B59" w:rsidP="00BB6A35">
                <w:r w:rsidRPr="00BB6A35">
                  <w:rPr>
                    <w:rStyle w:val="Anmeldeformular20230"/>
                  </w:rPr>
                  <w:t xml:space="preserve"> </w:t>
                </w:r>
              </w:p>
            </w:tc>
          </w:sdtContent>
        </w:sdt>
      </w:tr>
      <w:tr w:rsidR="0061646A" w:rsidRPr="0061646A" w14:paraId="33CBF671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956" w14:textId="2565F5DE" w:rsidR="0061646A" w:rsidRPr="00AD0854" w:rsidRDefault="0061646A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Nachname</w:t>
            </w:r>
          </w:p>
        </w:tc>
        <w:sdt>
          <w:sdtPr>
            <w:rPr>
              <w:rStyle w:val="Anmeldeformular2023"/>
            </w:rPr>
            <w:alias w:val="Nachname"/>
            <w:tag w:val="Nachname"/>
            <w:id w:val="-535120924"/>
            <w:placeholder>
              <w:docPart w:val="685CFEC7FCC34E819FA397D6A3DEB069"/>
            </w:placeholder>
            <w:showingPlcHdr/>
            <w15:color w:val="43807A"/>
            <w:text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9CAF4" w14:textId="72A61EEB" w:rsidR="0061646A" w:rsidRPr="00BB6A35" w:rsidRDefault="007D47F1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61646A" w:rsidRPr="0061646A" w14:paraId="037F2D72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402" w14:textId="27D34F10" w:rsidR="0061646A" w:rsidRPr="00AD0854" w:rsidRDefault="0061646A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Geschlecht</w:t>
            </w:r>
          </w:p>
        </w:tc>
        <w:sdt>
          <w:sdtPr>
            <w:rPr>
              <w:rStyle w:val="Anmeldeformular2023"/>
            </w:rPr>
            <w:alias w:val="Geschlecht"/>
            <w:tag w:val="Geschlecht auswählen"/>
            <w:id w:val="-574508592"/>
            <w:placeholder>
              <w:docPart w:val="28329232C49447D0B32442C053993C16"/>
            </w:placeholder>
            <w:showingPlcHdr/>
            <w15:color w:val="43807A"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</w:dropDownList>
          </w:sdtPr>
          <w:sdtEndPr>
            <w:rPr>
              <w:rStyle w:val="Anmeldeformular2023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9E6B18" w14:textId="1F286A5C" w:rsidR="0061646A" w:rsidRPr="00BB6A35" w:rsidRDefault="00E30CDB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61646A" w:rsidRPr="0061646A" w14:paraId="168F89AA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2AF5" w14:textId="7C07EC37" w:rsidR="0061646A" w:rsidRPr="00AD0854" w:rsidRDefault="00EA1239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Geburtstag</w:t>
            </w:r>
          </w:p>
        </w:tc>
        <w:sdt>
          <w:sdtPr>
            <w:rPr>
              <w:rStyle w:val="Anmeldeformular2023"/>
            </w:rPr>
            <w:alias w:val="Geburtstag"/>
            <w:tag w:val="Geburtstag"/>
            <w:id w:val="553813334"/>
            <w:lock w:val="sdtLocked"/>
            <w:placeholder>
              <w:docPart w:val="31ABED8934DA499696BBB0A2C7535886"/>
            </w:placeholder>
            <w:showingPlcHdr/>
            <w15:color w:val="43807A"/>
            <w:date w:fullDate="2008-03-13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1FC9DB" w14:textId="53C9A0B7" w:rsidR="0061646A" w:rsidRPr="00BB6A35" w:rsidRDefault="008F1C0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EA1239" w:rsidRPr="0061646A" w14:paraId="0BBF64C4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D97" w14:textId="60D42898" w:rsidR="00EA1239" w:rsidRPr="00AD0854" w:rsidRDefault="00EA1239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Sozialversicherungsnummer</w:t>
            </w:r>
          </w:p>
        </w:tc>
        <w:sdt>
          <w:sdtPr>
            <w:rPr>
              <w:rStyle w:val="Anmeldeformular2023"/>
            </w:rPr>
            <w:alias w:val="SV Nr"/>
            <w:tag w:val="SV Nr"/>
            <w:id w:val="-104118766"/>
            <w:lock w:val="sdtLocked"/>
            <w:placeholder>
              <w:docPart w:val="143519E87B1A49D0B8B1A7B80F8CF15F"/>
            </w:placeholder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7817E" w14:textId="43FABBD9" w:rsidR="00EA1239" w:rsidRPr="00BB6A35" w:rsidRDefault="00652780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EA1239" w:rsidRPr="0061646A" w14:paraId="7B441259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A33" w14:textId="612EA795" w:rsidR="00EA1239" w:rsidRPr="00AD0854" w:rsidRDefault="00EA1239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Geburtsort</w:t>
            </w:r>
          </w:p>
        </w:tc>
        <w:sdt>
          <w:sdtPr>
            <w:rPr>
              <w:rStyle w:val="Anmeldeformular2023"/>
            </w:rPr>
            <w:alias w:val="Geburtsort"/>
            <w:tag w:val="Geburtsort"/>
            <w:id w:val="-2050906633"/>
            <w:lock w:val="sdtLocked"/>
            <w:placeholder>
              <w:docPart w:val="3075379D0519468E83843B8AF38E3264"/>
            </w:placeholder>
            <w15:color w:val="43807A"/>
          </w:sdtPr>
          <w:sdtEndPr>
            <w:rPr>
              <w:rStyle w:val="Anmeldeformular2023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BC0CCE" w14:textId="43E03461" w:rsidR="00EA1239" w:rsidRPr="00BB6A35" w:rsidRDefault="00FA7FB0" w:rsidP="00BB6A35">
                <w:r w:rsidRPr="00BB6A35">
                  <w:rPr>
                    <w:rStyle w:val="Anmeldeformular2023"/>
                  </w:rPr>
                  <w:tab/>
                </w:r>
              </w:p>
            </w:tc>
          </w:sdtContent>
        </w:sdt>
      </w:tr>
      <w:tr w:rsidR="00EA1239" w:rsidRPr="0061646A" w14:paraId="2F04F4A4" w14:textId="77777777" w:rsidTr="00D716D9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686" w14:textId="21B0E674" w:rsidR="00EA1239" w:rsidRPr="00AD0854" w:rsidRDefault="00EA1239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Nationalität</w:t>
            </w:r>
          </w:p>
        </w:tc>
        <w:sdt>
          <w:sdtPr>
            <w:rPr>
              <w:rStyle w:val="Anmeldeformular2023"/>
            </w:rPr>
            <w:alias w:val="Nationalität"/>
            <w:tag w:val="Nationalität"/>
            <w:id w:val="986982316"/>
            <w:placeholder>
              <w:docPart w:val="42CE620DF2BB4E32B64F963F4FBF57F0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18AF2B" w14:textId="2B3406E1" w:rsidR="00EA1239" w:rsidRPr="00BB6A35" w:rsidRDefault="007D47F1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EA1239" w:rsidRPr="0061646A" w14:paraId="069C3C32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27A" w14:textId="38EF3AAA" w:rsidR="00EA1239" w:rsidRPr="00AD0854" w:rsidRDefault="00EA1239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Muttersprache</w:t>
            </w:r>
          </w:p>
        </w:tc>
        <w:sdt>
          <w:sdtPr>
            <w:rPr>
              <w:rStyle w:val="Anmeldeformular2023"/>
            </w:rPr>
            <w:alias w:val="Muttersprache"/>
            <w:tag w:val="Muttersprache"/>
            <w:id w:val="1035389993"/>
            <w:placeholder>
              <w:docPart w:val="687FE0AA0B2D4CFE81F13841C228223F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00391F" w14:textId="6DB9566E" w:rsidR="00EA1239" w:rsidRPr="00BB6A35" w:rsidRDefault="00AB3BE5" w:rsidP="00BB6A35">
                <w:r w:rsidRPr="00AB3BE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EA1239" w:rsidRPr="0061646A" w14:paraId="741CBF67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795" w14:textId="2EC16323" w:rsidR="00EA1239" w:rsidRPr="00AD0854" w:rsidRDefault="00EA1239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Religion</w:t>
            </w:r>
          </w:p>
        </w:tc>
        <w:sdt>
          <w:sdtPr>
            <w:rPr>
              <w:rStyle w:val="Anmeldeformular20230"/>
            </w:rPr>
            <w:alias w:val="Religion"/>
            <w:tag w:val="Religion"/>
            <w:id w:val="-460343529"/>
            <w:placeholder>
              <w:docPart w:val="BCAFE18448F5478E9B46374CC4DB8FFB"/>
            </w:placeholder>
            <w:temporary/>
            <w:showingPlcHdr/>
            <w15:color w:val="43807A"/>
            <w:comboBox>
              <w:listItem w:value="Wählen Sie ein Element aus."/>
              <w:listItem w:displayText="Röm.-Kath." w:value="Röm.-Kath."/>
              <w:listItem w:displayText="Evangelisch" w:value="Evangelisch"/>
              <w:listItem w:displayText="Islam" w:value="Islam"/>
              <w:listItem w:displayText="o.B." w:value="o.B."/>
            </w:comboBox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DBD23A" w14:textId="05F8B338" w:rsidR="00EA1239" w:rsidRPr="00BB6A35" w:rsidRDefault="007D47F1" w:rsidP="00BB6A35">
                <w:r w:rsidRPr="00BB6A35">
                  <w:rPr>
                    <w:rStyle w:val="Anmeldeformular20230"/>
                  </w:rPr>
                  <w:t xml:space="preserve"> </w:t>
                </w:r>
              </w:p>
            </w:tc>
          </w:sdtContent>
        </w:sdt>
      </w:tr>
      <w:tr w:rsidR="00EA1239" w:rsidRPr="0061646A" w14:paraId="42908000" w14:textId="77777777" w:rsidTr="00E176A1">
        <w:trPr>
          <w:cantSplit/>
          <w:trHeight w:val="288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042" w14:textId="77777777" w:rsidR="00EA1239" w:rsidRPr="00AD0854" w:rsidRDefault="00EA1239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Anschrift privat</w:t>
            </w:r>
          </w:p>
        </w:tc>
        <w:sdt>
          <w:sdtPr>
            <w:rPr>
              <w:rStyle w:val="Anmeldeformular20230"/>
            </w:rPr>
            <w:alias w:val="Anschrift"/>
            <w:tag w:val="Anschrift"/>
            <w:id w:val="779067836"/>
            <w:placeholder>
              <w:docPart w:val="E5567FF8C9754D08ACB41E06F156E483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8C529" w14:textId="310017C7" w:rsidR="00EA1239" w:rsidRPr="00BB6A35" w:rsidRDefault="007D47F1" w:rsidP="00BB6A35">
                <w:r w:rsidRPr="00BB6A35">
                  <w:rPr>
                    <w:rStyle w:val="Anmeldeformular20230"/>
                  </w:rPr>
                  <w:t xml:space="preserve"> </w:t>
                </w:r>
              </w:p>
            </w:tc>
          </w:sdtContent>
        </w:sdt>
      </w:tr>
      <w:tr w:rsidR="00EA1239" w:rsidRPr="0061646A" w14:paraId="26A51FB1" w14:textId="77777777" w:rsidTr="00E176A1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4C21" w14:textId="77777777" w:rsidR="00EA1239" w:rsidRPr="00AD0854" w:rsidRDefault="00EA1239" w:rsidP="00BB6A35">
            <w:pPr>
              <w:rPr>
                <w:rFonts w:ascii="Avenir Next LT Pro" w:hAnsi="Avenir Next LT Pro"/>
                <w:color w:val="A6A6A6" w:themeColor="background1" w:themeShade="A6"/>
              </w:rPr>
            </w:pPr>
          </w:p>
        </w:tc>
        <w:sdt>
          <w:sdtPr>
            <w:rPr>
              <w:rStyle w:val="Anmeldeformular2023"/>
            </w:rPr>
            <w:alias w:val="PLZ und Wohnort"/>
            <w:tag w:val="PLZ und Wohnort"/>
            <w:id w:val="2065749846"/>
            <w:placeholder>
              <w:docPart w:val="4E7C55A59AB546118D0A0D8316D3A3EB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F45672" w14:textId="6B9CFC1D" w:rsidR="00EA1239" w:rsidRPr="00BB6A35" w:rsidRDefault="007D47F1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EA1239" w:rsidRPr="0061646A" w14:paraId="2660312C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FB2" w14:textId="1A7581EC" w:rsidR="00EA1239" w:rsidRPr="00AD0854" w:rsidRDefault="00EA1239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Telefon</w:t>
            </w:r>
            <w:r w:rsidR="00E176A1" w:rsidRPr="00AD0854">
              <w:rPr>
                <w:rFonts w:ascii="Avenir Next LT Pro" w:hAnsi="Avenir Next LT Pro"/>
                <w:color w:val="A6A6A6" w:themeColor="background1" w:themeShade="A6"/>
              </w:rPr>
              <w:t>nummer</w:t>
            </w:r>
          </w:p>
        </w:tc>
        <w:sdt>
          <w:sdtPr>
            <w:rPr>
              <w:rStyle w:val="Anmeldeformular2023"/>
            </w:rPr>
            <w:alias w:val="Telefonnummer des Schülers"/>
            <w:tag w:val="Telefonnummer"/>
            <w:id w:val="-1979390"/>
            <w:placeholder>
              <w:docPart w:val="F0BF11203B5640618C16E7F97E03AFFB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A433B3" w14:textId="0080E80A" w:rsidR="00EA1239" w:rsidRPr="00BB6A35" w:rsidRDefault="007D47F1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EA1239" w:rsidRPr="0061646A" w14:paraId="6FD267A2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1FA" w14:textId="1C5AEE88" w:rsidR="00EA1239" w:rsidRPr="00AD0854" w:rsidRDefault="00EA1239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Nachmittagsbetreuung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81E" w14:textId="42552F1F" w:rsidR="00EA1239" w:rsidRPr="00BB6A35" w:rsidRDefault="00B865F6" w:rsidP="00BB6A35">
            <w:sdt>
              <w:sdtPr>
                <w:id w:val="-13326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FFA" w:rsidRPr="00BB6A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453" w:rsidRPr="00BB6A35">
              <w:t xml:space="preserve"> ja          </w:t>
            </w:r>
            <w:sdt>
              <w:sdtPr>
                <w:id w:val="8671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1B" w:rsidRPr="00BB6A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453" w:rsidRPr="00BB6A35">
              <w:t xml:space="preserve"> nein</w:t>
            </w:r>
          </w:p>
        </w:tc>
      </w:tr>
      <w:tr w:rsidR="00EA1239" w:rsidRPr="0061646A" w14:paraId="20CA5350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FA7" w14:textId="2884DEBF" w:rsidR="00EA1239" w:rsidRPr="00AD0854" w:rsidRDefault="00EA1239" w:rsidP="00BB6A35">
            <w:pPr>
              <w:pStyle w:val="Textkrper"/>
              <w:rPr>
                <w:rFonts w:ascii="Avenir Next LT Pro" w:hAnsi="Avenir Next LT Pro"/>
                <w:color w:val="A6A6A6" w:themeColor="background1" w:themeShade="A6"/>
              </w:rPr>
            </w:pPr>
            <w:r w:rsidRPr="00AD0854">
              <w:rPr>
                <w:rFonts w:ascii="Avenir Next LT Pro" w:hAnsi="Avenir Next LT Pro"/>
                <w:color w:val="A6A6A6" w:themeColor="background1" w:themeShade="A6"/>
              </w:rPr>
              <w:t>V</w:t>
            </w:r>
            <w:r w:rsidR="00F44907" w:rsidRPr="00AD0854">
              <w:rPr>
                <w:rFonts w:ascii="Avenir Next LT Pro" w:hAnsi="Avenir Next LT Pro"/>
                <w:color w:val="A6A6A6" w:themeColor="background1" w:themeShade="A6"/>
              </w:rPr>
              <w:t xml:space="preserve">S </w:t>
            </w:r>
            <w:r w:rsidR="009F6C74" w:rsidRPr="00AD0854">
              <w:rPr>
                <w:rFonts w:ascii="Avenir Next LT Pro" w:hAnsi="Avenir Next LT Pro"/>
                <w:color w:val="A6A6A6" w:themeColor="background1" w:themeShade="A6"/>
              </w:rPr>
              <w:t>UND</w:t>
            </w:r>
            <w:r w:rsidR="00F44907" w:rsidRPr="00AD0854">
              <w:rPr>
                <w:rFonts w:ascii="Avenir Next LT Pro" w:hAnsi="Avenir Next LT Pro"/>
                <w:color w:val="A6A6A6" w:themeColor="background1" w:themeShade="A6"/>
              </w:rPr>
              <w:t xml:space="preserve"> dzt. besuchte Schule</w:t>
            </w:r>
          </w:p>
        </w:tc>
        <w:sdt>
          <w:sdtPr>
            <w:rPr>
              <w:rStyle w:val="Anmeldeformular2023"/>
            </w:rPr>
            <w:alias w:val="Volksschule"/>
            <w:tag w:val="Volksschule"/>
            <w:id w:val="-315878971"/>
            <w:placeholder>
              <w:docPart w:val="E50376432A4F433D8ACBD3A7FC5F3F5C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0598F8" w14:textId="6C5272B7" w:rsidR="00EA1239" w:rsidRPr="00BB6A35" w:rsidRDefault="007D47F1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143A0A" w:rsidRPr="0061646A" w14:paraId="112085B0" w14:textId="77777777" w:rsidTr="007E01D2">
        <w:trPr>
          <w:trHeight w:val="28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8E6"/>
          </w:tcPr>
          <w:p w14:paraId="6B4D5771" w14:textId="02D4AD6B" w:rsidR="00143A0A" w:rsidRPr="00AB3BE5" w:rsidRDefault="00143A0A" w:rsidP="00BB6A35">
            <w:pPr>
              <w:pStyle w:val="berschrift2"/>
              <w:rPr>
                <w:rFonts w:ascii="Avenir Next LT Pro" w:hAnsi="Avenir Next LT Pro"/>
              </w:rPr>
            </w:pPr>
            <w:r w:rsidRPr="00870C18">
              <w:rPr>
                <w:rFonts w:ascii="Avenir Next LT Pro" w:hAnsi="Avenir Next LT Pro"/>
                <w:sz w:val="24"/>
                <w:szCs w:val="24"/>
              </w:rPr>
              <w:t>Mutter</w:t>
            </w:r>
          </w:p>
        </w:tc>
      </w:tr>
      <w:tr w:rsidR="00EA1239" w:rsidRPr="0061646A" w14:paraId="2AC36E49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953" w14:textId="3D93064C" w:rsidR="00EA1239" w:rsidRPr="00AD0854" w:rsidRDefault="00EA1239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Vorname</w:t>
            </w:r>
          </w:p>
        </w:tc>
        <w:sdt>
          <w:sdtPr>
            <w:rPr>
              <w:rStyle w:val="Anmeldeformular2023"/>
            </w:rPr>
            <w:alias w:val="Vorname der Mutter"/>
            <w:tag w:val="Vorname der Mutter"/>
            <w:id w:val="1159500973"/>
            <w:placeholder>
              <w:docPart w:val="D14E5C8DD35E49FAB425E57B69359C67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09B51" w14:textId="298B09AE" w:rsidR="00EA1239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EA1239" w:rsidRPr="0061646A" w14:paraId="133B7EE1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3BD" w14:textId="5C627E87" w:rsidR="00EA1239" w:rsidRPr="00AD0854" w:rsidRDefault="00EA1239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Nachname</w:t>
            </w:r>
          </w:p>
        </w:tc>
        <w:sdt>
          <w:sdtPr>
            <w:rPr>
              <w:rStyle w:val="Anmeldeformular2023"/>
            </w:rPr>
            <w:alias w:val="Nachname der Mutter"/>
            <w:tag w:val="Nachname der Mutter"/>
            <w:id w:val="-2063852266"/>
            <w:placeholder>
              <w:docPart w:val="F017462DA1F24E49910F68318E03BD98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184C7F" w14:textId="10DA6058" w:rsidR="00EA1239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9F6C74" w:rsidRPr="0061646A" w14:paraId="7B2EEAD3" w14:textId="77777777" w:rsidTr="00E176A1">
        <w:trPr>
          <w:cantSplit/>
          <w:trHeight w:val="288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B62" w14:textId="77777777" w:rsidR="009F6C74" w:rsidRPr="00AD0854" w:rsidRDefault="009F6C74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Adresse</w:t>
            </w:r>
          </w:p>
        </w:tc>
        <w:sdt>
          <w:sdtPr>
            <w:rPr>
              <w:rStyle w:val="Anmeldeformular2023"/>
            </w:rPr>
            <w:alias w:val="Anschrift"/>
            <w:tag w:val="Anschrift"/>
            <w:id w:val="-2092314230"/>
            <w:placeholder>
              <w:docPart w:val="11BB27E31A154BB4AE52B1AF8B194294"/>
            </w:placeholder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C86DF3" w14:textId="2B3AFE1E" w:rsidR="009F6C74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9F6C74" w:rsidRPr="0061646A" w14:paraId="5E213229" w14:textId="77777777" w:rsidTr="00E176A1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A1E7" w14:textId="77777777" w:rsidR="009F6C74" w:rsidRPr="00AD0854" w:rsidRDefault="009F6C74" w:rsidP="00BB6A35">
            <w:pPr>
              <w:rPr>
                <w:rFonts w:ascii="Avenir Next LT Pro" w:hAnsi="Avenir Next LT Pro"/>
                <w:color w:val="808080" w:themeColor="background1" w:themeShade="80"/>
              </w:rPr>
            </w:pPr>
          </w:p>
        </w:tc>
        <w:sdt>
          <w:sdtPr>
            <w:rPr>
              <w:rStyle w:val="Anmeldeformular2023"/>
            </w:rPr>
            <w:alias w:val="PLZ und Wohnort"/>
            <w:tag w:val="PLZ und Wohnort"/>
            <w:id w:val="-251127230"/>
            <w:placeholder>
              <w:docPart w:val="5B8EDDAA184E4AD48B7950FFF8273835"/>
            </w:placeholder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970180" w14:textId="04CAC56C" w:rsidR="009F6C74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EA1239" w:rsidRPr="0061646A" w14:paraId="121B33D0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49C" w14:textId="77C1E73A" w:rsidR="00EA1239" w:rsidRPr="00AD0854" w:rsidRDefault="00E176A1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Telefonnummer</w:t>
            </w:r>
          </w:p>
        </w:tc>
        <w:sdt>
          <w:sdtPr>
            <w:rPr>
              <w:rStyle w:val="Anmeldeformular2023"/>
            </w:rPr>
            <w:alias w:val="Telefonnummer der Mutter"/>
            <w:tag w:val="Telefonnummer der Mutter"/>
            <w:id w:val="-1672245356"/>
            <w:placeholder>
              <w:docPart w:val="B7C1669AA236410BAB3E8F9C18A2301A"/>
            </w:placeholder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EAD5DB" w14:textId="00A9725C" w:rsidR="00EA1239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EA1239" w:rsidRPr="0061646A" w14:paraId="07895E24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2C7" w14:textId="5DC2A832" w:rsidR="00EA1239" w:rsidRPr="00AD0854" w:rsidRDefault="00E176A1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E-Mail-Adresse</w:t>
            </w:r>
          </w:p>
        </w:tc>
        <w:sdt>
          <w:sdtPr>
            <w:rPr>
              <w:rStyle w:val="Anmeldeformular2023"/>
            </w:rPr>
            <w:alias w:val="E-Mail-Adresse der Mutter"/>
            <w:tag w:val="E-Mail-Adresse der Mutter"/>
            <w:id w:val="2055425711"/>
            <w:placeholder>
              <w:docPart w:val="ED6A10C9390E4CC7B973D34D23F26316"/>
            </w:placeholder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30951" w14:textId="12DEFA75" w:rsidR="00EA1239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F60453" w:rsidRPr="0061646A" w14:paraId="5091325B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C44" w14:textId="2878967A" w:rsidR="00F60453" w:rsidRPr="00AD0854" w:rsidRDefault="00F60453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Kind wohnt bei Mutter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A798" w14:textId="5CBBC7A2" w:rsidR="00F60453" w:rsidRPr="00BB6A35" w:rsidRDefault="00B865F6" w:rsidP="00BB6A35">
            <w:sdt>
              <w:sdtPr>
                <w:id w:val="778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53" w:rsidRPr="00BB6A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453" w:rsidRPr="00BB6A35">
              <w:t xml:space="preserve"> ja          </w:t>
            </w:r>
            <w:sdt>
              <w:sdtPr>
                <w:id w:val="166019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53" w:rsidRPr="00BB6A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453" w:rsidRPr="00BB6A35">
              <w:t xml:space="preserve"> nein</w:t>
            </w:r>
          </w:p>
        </w:tc>
      </w:tr>
      <w:tr w:rsidR="00F60453" w:rsidRPr="0061646A" w14:paraId="658CFA7E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97A" w14:textId="4364339C" w:rsidR="00F60453" w:rsidRPr="00AD0854" w:rsidRDefault="00F60453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Erziehungsberechtigt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728" w14:textId="77886BD7" w:rsidR="00F60453" w:rsidRPr="00BB6A35" w:rsidRDefault="00B865F6" w:rsidP="00BB6A35">
            <w:sdt>
              <w:sdtPr>
                <w:id w:val="-189194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53" w:rsidRPr="00BB6A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453" w:rsidRPr="00BB6A35">
              <w:t xml:space="preserve"> ja          </w:t>
            </w:r>
            <w:sdt>
              <w:sdtPr>
                <w:id w:val="-71295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53" w:rsidRPr="00BB6A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453" w:rsidRPr="00BB6A35">
              <w:t xml:space="preserve"> nein</w:t>
            </w:r>
          </w:p>
        </w:tc>
      </w:tr>
      <w:tr w:rsidR="00F60453" w:rsidRPr="0061646A" w14:paraId="4E6A4CE8" w14:textId="77777777" w:rsidTr="007E01D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8E6"/>
          </w:tcPr>
          <w:p w14:paraId="3617E99F" w14:textId="3A3E6CEE" w:rsidR="00F60453" w:rsidRPr="00AB3BE5" w:rsidRDefault="00F60453" w:rsidP="00BB6A35">
            <w:pPr>
              <w:pStyle w:val="berschrift2"/>
              <w:rPr>
                <w:rFonts w:ascii="Avenir Next LT Pro" w:hAnsi="Avenir Next LT Pro"/>
              </w:rPr>
            </w:pPr>
            <w:r w:rsidRPr="00870C18">
              <w:rPr>
                <w:rFonts w:ascii="Avenir Next LT Pro" w:hAnsi="Avenir Next LT Pro"/>
                <w:sz w:val="24"/>
                <w:szCs w:val="24"/>
              </w:rPr>
              <w:t>Vater</w:t>
            </w:r>
          </w:p>
        </w:tc>
      </w:tr>
      <w:tr w:rsidR="00F60453" w:rsidRPr="0061646A" w14:paraId="410F5933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3972" w14:textId="2E36C51A" w:rsidR="00F60453" w:rsidRPr="00AD0854" w:rsidRDefault="00F60453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Vorname</w:t>
            </w:r>
          </w:p>
        </w:tc>
        <w:sdt>
          <w:sdtPr>
            <w:rPr>
              <w:rStyle w:val="Anmeldeformular2023"/>
            </w:rPr>
            <w:alias w:val="Vorname des Vaters"/>
            <w:tag w:val="Vorname des Vaters"/>
            <w:id w:val="373977092"/>
            <w:placeholder>
              <w:docPart w:val="44E90BFB2DE549ADA2F194B3E3D0DB4E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49AA19" w14:textId="4DC84659" w:rsidR="00F60453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F60453" w:rsidRPr="0061646A" w14:paraId="4F2B2D8C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462" w14:textId="06342F78" w:rsidR="00F60453" w:rsidRPr="00AD0854" w:rsidRDefault="00F60453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Nachname</w:t>
            </w:r>
          </w:p>
        </w:tc>
        <w:sdt>
          <w:sdtPr>
            <w:rPr>
              <w:rStyle w:val="Anmeldeformular2023"/>
            </w:rPr>
            <w:alias w:val="Nachname des Vaters"/>
            <w:tag w:val="Nachname des Vaters"/>
            <w:id w:val="12589427"/>
            <w:placeholder>
              <w:docPart w:val="F92089D2C81B4DF8B69796E1E0F2AD12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C3A8AF" w14:textId="7D3EF74E" w:rsidR="00F60453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AF7392" w:rsidRPr="0061646A" w14:paraId="3DF165BE" w14:textId="77777777" w:rsidTr="00E176A1">
        <w:trPr>
          <w:cantSplit/>
          <w:trHeight w:val="288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3E2" w14:textId="1B0DCAD7" w:rsidR="00AF7392" w:rsidRPr="00AD0854" w:rsidRDefault="00AF7392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Adresse</w:t>
            </w:r>
          </w:p>
        </w:tc>
        <w:sdt>
          <w:sdtPr>
            <w:rPr>
              <w:rStyle w:val="Anmeldeformular2023"/>
            </w:rPr>
            <w:alias w:val="Anschrift"/>
            <w:tag w:val="Anschrift"/>
            <w:id w:val="640153645"/>
            <w:placeholder>
              <w:docPart w:val="1BB17EF22DFB4CFDA1B3AEBFF460AE75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906EA5" w14:textId="07FCF4EF" w:rsidR="00AF7392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AF7392" w:rsidRPr="0061646A" w14:paraId="7CFE7AF9" w14:textId="77777777" w:rsidTr="00E176A1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ED88" w14:textId="77777777" w:rsidR="00AF7392" w:rsidRPr="00AD0854" w:rsidRDefault="00AF7392" w:rsidP="00BB6A35">
            <w:pPr>
              <w:rPr>
                <w:rFonts w:ascii="Avenir Next LT Pro" w:hAnsi="Avenir Next LT Pro"/>
                <w:color w:val="808080" w:themeColor="background1" w:themeShade="80"/>
              </w:rPr>
            </w:pPr>
          </w:p>
        </w:tc>
        <w:sdt>
          <w:sdtPr>
            <w:rPr>
              <w:rStyle w:val="Anmeldeformular2023"/>
            </w:rPr>
            <w:alias w:val="PLZ und Wohnort"/>
            <w:tag w:val="PLZ und Wohnort"/>
            <w:id w:val="1084884861"/>
            <w:placeholder>
              <w:docPart w:val="74E11FD420F747709C5569411750CE33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1D6D7F" w14:textId="30F14DAF" w:rsidR="00AF7392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F60453" w:rsidRPr="0061646A" w14:paraId="2B4CB23A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A7E" w14:textId="7B2B4F14" w:rsidR="00F60453" w:rsidRPr="00AD0854" w:rsidRDefault="00F60453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Telefonnummer</w:t>
            </w:r>
          </w:p>
        </w:tc>
        <w:sdt>
          <w:sdtPr>
            <w:rPr>
              <w:rStyle w:val="Anmeldeformular2023"/>
            </w:rPr>
            <w:alias w:val="Telefonnummer des Vaters"/>
            <w:tag w:val="Telefonnummer des Vaters"/>
            <w:id w:val="1826700251"/>
            <w:placeholder>
              <w:docPart w:val="0F0C97E368524CE5B98438F6D78C3D0A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F3AD4F" w14:textId="5969EB85" w:rsidR="00F60453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F60453" w:rsidRPr="0061646A" w14:paraId="5D0E0FC7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5A5C" w14:textId="45C7AC8B" w:rsidR="00F60453" w:rsidRPr="00AD0854" w:rsidRDefault="00F60453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E-Mail-Adresse</w:t>
            </w:r>
          </w:p>
        </w:tc>
        <w:sdt>
          <w:sdtPr>
            <w:rPr>
              <w:rStyle w:val="Anmeldeformular2023"/>
            </w:rPr>
            <w:alias w:val="E-Mail-Adresse des Vaters"/>
            <w:tag w:val="E-Mail-Adresse des Vaters"/>
            <w:id w:val="-1102173957"/>
            <w:placeholder>
              <w:docPart w:val="510D4E56E95C45B6B2D7AB2C460BA960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72254E" w14:textId="444A74C3" w:rsidR="00F60453" w:rsidRPr="00BB6A35" w:rsidRDefault="00F2459E" w:rsidP="00BB6A35">
                <w:r w:rsidRPr="00BB6A35">
                  <w:rPr>
                    <w:rStyle w:val="Anmeldeformular2023"/>
                  </w:rPr>
                  <w:t xml:space="preserve"> </w:t>
                </w:r>
              </w:p>
            </w:tc>
          </w:sdtContent>
        </w:sdt>
      </w:tr>
      <w:tr w:rsidR="00F60453" w:rsidRPr="0061646A" w14:paraId="40BF733D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B74" w14:textId="15D9D8CC" w:rsidR="00F60453" w:rsidRPr="00AD0854" w:rsidRDefault="00F60453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Kind wohnt bei Vater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C23" w14:textId="71DB35DB" w:rsidR="00F60453" w:rsidRPr="00BB6A35" w:rsidRDefault="00B865F6" w:rsidP="00BB6A35">
            <w:sdt>
              <w:sdtPr>
                <w:id w:val="5630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53" w:rsidRPr="00BB6A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453" w:rsidRPr="00BB6A35">
              <w:t xml:space="preserve"> ja          </w:t>
            </w:r>
            <w:sdt>
              <w:sdtPr>
                <w:id w:val="11354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53" w:rsidRPr="00BB6A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453" w:rsidRPr="00BB6A35">
              <w:t xml:space="preserve"> nein</w:t>
            </w:r>
          </w:p>
        </w:tc>
      </w:tr>
      <w:tr w:rsidR="00F60453" w:rsidRPr="0061646A" w14:paraId="1E36F402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3FD" w14:textId="426D2B4F" w:rsidR="00F60453" w:rsidRPr="00AD0854" w:rsidRDefault="00F60453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Erziehungsberechtigt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8CF" w14:textId="68427CAC" w:rsidR="00F60453" w:rsidRPr="00BB6A35" w:rsidRDefault="00B865F6" w:rsidP="00BB6A35">
            <w:sdt>
              <w:sdtPr>
                <w:id w:val="-12848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53" w:rsidRPr="00BB6A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453" w:rsidRPr="00BB6A35">
              <w:t xml:space="preserve"> ja          </w:t>
            </w:r>
            <w:sdt>
              <w:sdtPr>
                <w:id w:val="161316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53" w:rsidRPr="00BB6A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453" w:rsidRPr="00BB6A35">
              <w:t xml:space="preserve"> nein</w:t>
            </w:r>
          </w:p>
        </w:tc>
      </w:tr>
      <w:tr w:rsidR="00F60453" w:rsidRPr="0061646A" w14:paraId="6A469B4A" w14:textId="77777777" w:rsidTr="007E01D2">
        <w:trPr>
          <w:trHeight w:val="28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8E6"/>
          </w:tcPr>
          <w:p w14:paraId="37D4657F" w14:textId="03B6548F" w:rsidR="00F60453" w:rsidRPr="00AB3BE5" w:rsidRDefault="00F60453" w:rsidP="00AD0854">
            <w:pPr>
              <w:pStyle w:val="berschrift2"/>
              <w:rPr>
                <w:rFonts w:ascii="Avenir Next LT Pro" w:hAnsi="Avenir Next LT Pro"/>
              </w:rPr>
            </w:pPr>
            <w:r w:rsidRPr="00870C18">
              <w:rPr>
                <w:rFonts w:ascii="Avenir Next LT Pro" w:hAnsi="Avenir Next LT Pro"/>
                <w:sz w:val="24"/>
                <w:szCs w:val="24"/>
              </w:rPr>
              <w:t>Sonstige</w:t>
            </w:r>
          </w:p>
        </w:tc>
      </w:tr>
      <w:tr w:rsidR="00F60453" w:rsidRPr="0061646A" w14:paraId="2DE8311A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3E1" w14:textId="674953B9" w:rsidR="00F60453" w:rsidRPr="00AD0854" w:rsidRDefault="00F60453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Vorname &amp; Nachname</w:t>
            </w:r>
          </w:p>
        </w:tc>
        <w:sdt>
          <w:sdtPr>
            <w:rPr>
              <w:rStyle w:val="Anmeldeformular20230"/>
            </w:rPr>
            <w:alias w:val="Vor- und Nachname Sonstige"/>
            <w:tag w:val="Vor- und Nachname Sonstige"/>
            <w:id w:val="-1281104880"/>
            <w:placeholder>
              <w:docPart w:val="2421B9FD61DC4E2C916E45D51EAAB85E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43C3F" w14:textId="1E409298" w:rsidR="00F60453" w:rsidRPr="00BB6A35" w:rsidRDefault="001822D6" w:rsidP="00BB6A35">
                <w:r w:rsidRPr="00BB6A35">
                  <w:t xml:space="preserve"> </w:t>
                </w:r>
              </w:p>
            </w:tc>
          </w:sdtContent>
        </w:sdt>
      </w:tr>
      <w:tr w:rsidR="00F60453" w:rsidRPr="0061646A" w14:paraId="77F9AE7F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81CB" w14:textId="09039901" w:rsidR="00F60453" w:rsidRPr="00AD0854" w:rsidRDefault="00F60453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Verhältnis</w:t>
            </w:r>
          </w:p>
        </w:tc>
        <w:sdt>
          <w:sdtPr>
            <w:rPr>
              <w:rStyle w:val="Anmeldeformular20230"/>
            </w:rPr>
            <w:alias w:val="Verhältnis Sonstige"/>
            <w:tag w:val="Verhältnis Sonstige"/>
            <w:id w:val="-22478810"/>
            <w:placeholder>
              <w:docPart w:val="1DEA45150AD542E0B77CDA674D9B1965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0304B" w14:textId="5603AF6F" w:rsidR="00F60453" w:rsidRPr="00BB6A35" w:rsidRDefault="00F2459E" w:rsidP="00BB6A35">
                <w:r w:rsidRPr="00BB6A35">
                  <w:t xml:space="preserve"> </w:t>
                </w:r>
              </w:p>
            </w:tc>
          </w:sdtContent>
        </w:sdt>
      </w:tr>
      <w:tr w:rsidR="00F60453" w:rsidRPr="0061646A" w14:paraId="33CE2373" w14:textId="77777777" w:rsidTr="00E176A1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4B7" w14:textId="338DF334" w:rsidR="00F60453" w:rsidRPr="00AD0854" w:rsidRDefault="00F60453" w:rsidP="00BB6A35">
            <w:pPr>
              <w:pStyle w:val="Textkrper"/>
              <w:rPr>
                <w:rFonts w:ascii="Avenir Next LT Pro" w:hAnsi="Avenir Next LT Pro"/>
                <w:color w:val="808080" w:themeColor="background1" w:themeShade="80"/>
              </w:rPr>
            </w:pPr>
            <w:r w:rsidRPr="00AD0854">
              <w:rPr>
                <w:rFonts w:ascii="Avenir Next LT Pro" w:hAnsi="Avenir Next LT Pro"/>
                <w:color w:val="808080" w:themeColor="background1" w:themeShade="80"/>
              </w:rPr>
              <w:t>Telefonnummer</w:t>
            </w:r>
          </w:p>
        </w:tc>
        <w:sdt>
          <w:sdtPr>
            <w:rPr>
              <w:rStyle w:val="Anmeldeformular20230"/>
            </w:rPr>
            <w:alias w:val="Telefonnummer Sonstige"/>
            <w:tag w:val="Telefonnummer Sonstige"/>
            <w:id w:val="-1849561417"/>
            <w:placeholder>
              <w:docPart w:val="DA41C7E8FBBE4290A6BD0FF8D1587D12"/>
            </w:placeholder>
            <w:showingPlcHdr/>
            <w15:color w:val="43807A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954D96" w14:textId="09F60598" w:rsidR="00F60453" w:rsidRPr="00BB6A35" w:rsidRDefault="00F2459E" w:rsidP="00BB6A35">
                <w:r w:rsidRPr="00BB6A35">
                  <w:t xml:space="preserve"> </w:t>
                </w:r>
              </w:p>
            </w:tc>
          </w:sdtContent>
        </w:sdt>
      </w:tr>
    </w:tbl>
    <w:p w14:paraId="385E1EBB" w14:textId="77777777" w:rsidR="002C55E7" w:rsidRPr="00BB6A35" w:rsidRDefault="002C55E7"/>
    <w:p w14:paraId="1614B406" w14:textId="42252258" w:rsidR="00E176A1" w:rsidRPr="00870C18" w:rsidRDefault="00E176A1" w:rsidP="00BB6A35">
      <w:pPr>
        <w:rPr>
          <w:rFonts w:ascii="Avenir Next LT Pro" w:hAnsi="Avenir Next LT Pro"/>
          <w:sz w:val="18"/>
          <w:szCs w:val="18"/>
        </w:rPr>
      </w:pPr>
      <w:r w:rsidRPr="00870C18">
        <w:rPr>
          <w:rFonts w:ascii="Avenir Next LT Pro" w:hAnsi="Avenir Next LT Pro"/>
          <w:sz w:val="18"/>
          <w:szCs w:val="18"/>
        </w:rPr>
        <w:t>Bitte beachten: Sollten Sie nicht in einer der Gemeinden des Schulsprengels wohnen, müssen Sie an ihre Wohnsitz</w:t>
      </w:r>
      <w:r w:rsidR="0049473D">
        <w:rPr>
          <w:rFonts w:ascii="Avenir Next LT Pro" w:hAnsi="Avenir Next LT Pro"/>
          <w:sz w:val="18"/>
          <w:szCs w:val="18"/>
        </w:rPr>
        <w:t>-</w:t>
      </w:r>
      <w:proofErr w:type="spellStart"/>
      <w:r w:rsidRPr="00870C18">
        <w:rPr>
          <w:rFonts w:ascii="Avenir Next LT Pro" w:hAnsi="Avenir Next LT Pro"/>
          <w:sz w:val="18"/>
          <w:szCs w:val="18"/>
        </w:rPr>
        <w:t>gemeinde</w:t>
      </w:r>
      <w:proofErr w:type="spellEnd"/>
      <w:r w:rsidRPr="00870C18">
        <w:rPr>
          <w:rFonts w:ascii="Avenir Next LT Pro" w:hAnsi="Avenir Next LT Pro"/>
          <w:sz w:val="18"/>
          <w:szCs w:val="18"/>
        </w:rPr>
        <w:t xml:space="preserve"> den „Antrag auf sprengelfremden Schulbesuch“ bis Ende Februar für das folgende Schuljahr stellen.</w:t>
      </w:r>
    </w:p>
    <w:p w14:paraId="0F755BFA" w14:textId="77777777" w:rsidR="00E176A1" w:rsidRPr="00BB6A35" w:rsidRDefault="00E176A1" w:rsidP="00BB6A35"/>
    <w:p w14:paraId="1B1787D4" w14:textId="1587A0B6" w:rsidR="00E176A1" w:rsidRPr="00AD0854" w:rsidRDefault="00E176A1" w:rsidP="00E176A1">
      <w:pPr>
        <w:rPr>
          <w:rFonts w:ascii="Avenir Next LT Pro" w:hAnsi="Avenir Next LT Pro"/>
        </w:rPr>
      </w:pPr>
      <w:r w:rsidRPr="00AD0854">
        <w:rPr>
          <w:rFonts w:ascii="Avenir Next LT Pro" w:hAnsi="Avenir Next LT Pro"/>
        </w:rPr>
        <w:t>Anmeldung für:</w:t>
      </w:r>
      <w:r w:rsidRPr="00AD0854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-93505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0A" w:rsidRPr="00AD0854">
            <w:rPr>
              <w:rFonts w:ascii="Segoe UI Symbol" w:eastAsia="MS Gothic" w:hAnsi="Segoe UI Symbol" w:cs="Segoe UI Symbol"/>
            </w:rPr>
            <w:t>☐</w:t>
          </w:r>
        </w:sdtContent>
      </w:sdt>
      <w:r w:rsidRPr="00AD0854">
        <w:rPr>
          <w:rFonts w:ascii="Avenir Next LT Pro" w:hAnsi="Avenir Next LT Pro"/>
        </w:rPr>
        <w:tab/>
      </w:r>
      <w:r w:rsidR="00143A0A" w:rsidRPr="00AD0854">
        <w:rPr>
          <w:rFonts w:ascii="Avenir Next LT Pro" w:hAnsi="Avenir Next LT Pro"/>
        </w:rPr>
        <w:t>Musikschwerpunkt</w:t>
      </w:r>
    </w:p>
    <w:p w14:paraId="53270C44" w14:textId="3EE61192" w:rsidR="00143A0A" w:rsidRPr="00AD0854" w:rsidRDefault="00143A0A" w:rsidP="00E176A1">
      <w:pPr>
        <w:rPr>
          <w:rFonts w:ascii="Avenir Next LT Pro" w:hAnsi="Avenir Next LT Pro"/>
        </w:rPr>
      </w:pPr>
      <w:r w:rsidRPr="00AD0854">
        <w:rPr>
          <w:rFonts w:ascii="Avenir Next LT Pro" w:hAnsi="Avenir Next LT Pro"/>
        </w:rPr>
        <w:tab/>
      </w:r>
      <w:r w:rsidRPr="00AD0854">
        <w:rPr>
          <w:rFonts w:ascii="Avenir Next LT Pro" w:hAnsi="Avenir Next LT Pro"/>
        </w:rPr>
        <w:tab/>
      </w:r>
      <w:r w:rsidRPr="00AD0854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-155260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02A" w:rsidRPr="00AD0854">
            <w:rPr>
              <w:rFonts w:ascii="Segoe UI Symbol" w:eastAsia="MS Gothic" w:hAnsi="Segoe UI Symbol" w:cs="Segoe UI Symbol"/>
            </w:rPr>
            <w:t>☐</w:t>
          </w:r>
        </w:sdtContent>
      </w:sdt>
      <w:r w:rsidRPr="00AD0854">
        <w:rPr>
          <w:rFonts w:ascii="Avenir Next LT Pro" w:hAnsi="Avenir Next LT Pro"/>
        </w:rPr>
        <w:tab/>
        <w:t>Informatikschwerpunkt</w:t>
      </w:r>
    </w:p>
    <w:p w14:paraId="390673BA" w14:textId="430660F3" w:rsidR="00143A0A" w:rsidRPr="00AD0854" w:rsidRDefault="00143A0A" w:rsidP="00E176A1">
      <w:pPr>
        <w:rPr>
          <w:rFonts w:ascii="Avenir Next LT Pro" w:hAnsi="Avenir Next LT Pro"/>
        </w:rPr>
      </w:pPr>
      <w:r w:rsidRPr="00AD0854">
        <w:rPr>
          <w:rFonts w:ascii="Avenir Next LT Pro" w:hAnsi="Avenir Next LT Pro"/>
        </w:rPr>
        <w:tab/>
      </w:r>
      <w:r w:rsidRPr="00AD0854">
        <w:rPr>
          <w:rFonts w:ascii="Avenir Next LT Pro" w:hAnsi="Avenir Next LT Pro"/>
        </w:rPr>
        <w:tab/>
      </w:r>
      <w:r w:rsidRPr="00AD0854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-11721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02A" w:rsidRPr="00AD0854">
            <w:rPr>
              <w:rFonts w:ascii="Segoe UI Symbol" w:eastAsia="MS Gothic" w:hAnsi="Segoe UI Symbol" w:cs="Segoe UI Symbol"/>
            </w:rPr>
            <w:t>☐</w:t>
          </w:r>
        </w:sdtContent>
      </w:sdt>
      <w:r w:rsidRPr="00AD0854">
        <w:rPr>
          <w:rFonts w:ascii="Avenir Next LT Pro" w:hAnsi="Avenir Next LT Pro"/>
        </w:rPr>
        <w:tab/>
        <w:t>FreiDay Klasse</w:t>
      </w:r>
    </w:p>
    <w:p w14:paraId="2861F2A8" w14:textId="77777777" w:rsidR="00F44907" w:rsidRPr="00BB6A35" w:rsidRDefault="00F44907" w:rsidP="00E176A1"/>
    <w:p w14:paraId="1454F55F" w14:textId="5ED66D47" w:rsidR="00F44907" w:rsidRDefault="00F44907" w:rsidP="00E176A1">
      <w:pPr>
        <w:rPr>
          <w:rFonts w:ascii="Avenir Next LT Pro" w:hAnsi="Avenir Next LT Pro"/>
          <w:sz w:val="12"/>
          <w:szCs w:val="12"/>
        </w:rPr>
      </w:pPr>
    </w:p>
    <w:p w14:paraId="28123D8A" w14:textId="69AD605A" w:rsidR="00F44907" w:rsidRPr="0049473D" w:rsidRDefault="00F44907" w:rsidP="00E176A1">
      <w:pPr>
        <w:rPr>
          <w:rFonts w:ascii="Avenir Next LT Pro" w:hAnsi="Avenir Next LT Pro"/>
          <w:sz w:val="20"/>
          <w:szCs w:val="20"/>
        </w:rPr>
      </w:pPr>
      <w:r w:rsidRPr="0049473D">
        <w:rPr>
          <w:rFonts w:ascii="Avenir Next LT Pro" w:hAnsi="Avenir Next LT Pro"/>
          <w:sz w:val="20"/>
          <w:szCs w:val="20"/>
        </w:rPr>
        <w:t>Datum:</w:t>
      </w:r>
      <w:r w:rsidRPr="0049473D">
        <w:rPr>
          <w:rFonts w:ascii="Avenir Next LT Pro" w:hAnsi="Avenir Next LT Pro"/>
          <w:sz w:val="20"/>
          <w:szCs w:val="20"/>
        </w:rPr>
        <w:tab/>
      </w:r>
      <w:sdt>
        <w:sdtPr>
          <w:rPr>
            <w:rFonts w:ascii="Avenir Next LT Pro" w:hAnsi="Avenir Next LT Pro"/>
            <w:sz w:val="20"/>
            <w:szCs w:val="20"/>
          </w:rPr>
          <w:id w:val="321472368"/>
          <w:placeholder>
            <w:docPart w:val="03E4BF29EA874C93A7D27990559D235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42F4E" w:rsidRPr="0049473D">
            <w:rPr>
              <w:rFonts w:ascii="Avenir Next LT Pro" w:hAnsi="Avenir Next LT Pro"/>
              <w:sz w:val="20"/>
              <w:szCs w:val="20"/>
            </w:rPr>
            <w:t xml:space="preserve"> </w:t>
          </w:r>
        </w:sdtContent>
      </w:sdt>
      <w:sdt>
        <w:sdtPr>
          <w:rPr>
            <w:rStyle w:val="Anmeldeformular20230"/>
          </w:rPr>
          <w:alias w:val="Datum"/>
          <w:tag w:val="Datum"/>
          <w:id w:val="-817267428"/>
          <w:placeholder>
            <w:docPart w:val="DefaultPlaceholder_-1854013437"/>
          </w:placeholder>
          <w15:color w:val="43807A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B74429" w:rsidRPr="00B74429">
            <w:rPr>
              <w:rStyle w:val="Anmeldeformular20230"/>
            </w:rPr>
            <w:t>Datum auswählen</w:t>
          </w:r>
        </w:sdtContent>
      </w:sdt>
      <w:r w:rsidRPr="0049473D">
        <w:rPr>
          <w:rFonts w:ascii="Avenir Next LT Pro" w:hAnsi="Avenir Next LT Pro"/>
          <w:sz w:val="20"/>
          <w:szCs w:val="20"/>
        </w:rPr>
        <w:tab/>
      </w:r>
      <w:r w:rsidR="008E2FEA">
        <w:rPr>
          <w:rFonts w:ascii="Avenir Next LT Pro" w:hAnsi="Avenir Next LT Pro"/>
          <w:sz w:val="20"/>
          <w:szCs w:val="20"/>
        </w:rPr>
        <w:tab/>
      </w:r>
      <w:r w:rsidRPr="0049473D">
        <w:rPr>
          <w:rFonts w:ascii="Avenir Next LT Pro" w:hAnsi="Avenir Next LT Pro"/>
          <w:sz w:val="20"/>
          <w:szCs w:val="20"/>
        </w:rPr>
        <w:t>Unterschrift:</w:t>
      </w:r>
      <w:r w:rsidR="00BD6918" w:rsidRPr="0049473D">
        <w:rPr>
          <w:rFonts w:ascii="Avenir Next LT Pro" w:hAnsi="Avenir Next LT Pro"/>
          <w:sz w:val="20"/>
          <w:szCs w:val="20"/>
        </w:rPr>
        <w:t>____________________________________________</w:t>
      </w:r>
    </w:p>
    <w:sectPr w:rsidR="00F44907" w:rsidRPr="0049473D" w:rsidSect="00F44907">
      <w:pgSz w:w="11907" w:h="16839"/>
      <w:pgMar w:top="1134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bGpyTUtE9ywJKR6iSjpHp5C4DNZZp3XG1HyierKcoJoUB0pn16Rnvw9aieCotYmTBedbOa6zB1CZr0tNuakLw==" w:salt="vBwU4pvhWTmN4r9PqEN54Q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6A"/>
    <w:rsid w:val="00020C96"/>
    <w:rsid w:val="00035A3C"/>
    <w:rsid w:val="00081488"/>
    <w:rsid w:val="000D211C"/>
    <w:rsid w:val="000D3F3C"/>
    <w:rsid w:val="000F1BC9"/>
    <w:rsid w:val="00113DEB"/>
    <w:rsid w:val="00143A0A"/>
    <w:rsid w:val="001475A2"/>
    <w:rsid w:val="001822D6"/>
    <w:rsid w:val="001C551D"/>
    <w:rsid w:val="001E1F49"/>
    <w:rsid w:val="00240FBE"/>
    <w:rsid w:val="002B7AC2"/>
    <w:rsid w:val="002C55E7"/>
    <w:rsid w:val="002E3622"/>
    <w:rsid w:val="002E531B"/>
    <w:rsid w:val="003009EF"/>
    <w:rsid w:val="00344C7B"/>
    <w:rsid w:val="0037169B"/>
    <w:rsid w:val="0038135D"/>
    <w:rsid w:val="003F57D6"/>
    <w:rsid w:val="00444EB3"/>
    <w:rsid w:val="00487A7A"/>
    <w:rsid w:val="0049473D"/>
    <w:rsid w:val="00495BA1"/>
    <w:rsid w:val="004D5BFA"/>
    <w:rsid w:val="00545A19"/>
    <w:rsid w:val="0056625F"/>
    <w:rsid w:val="0057066B"/>
    <w:rsid w:val="005B0846"/>
    <w:rsid w:val="005E11A8"/>
    <w:rsid w:val="00601D48"/>
    <w:rsid w:val="0061646A"/>
    <w:rsid w:val="00623832"/>
    <w:rsid w:val="00652780"/>
    <w:rsid w:val="00662167"/>
    <w:rsid w:val="00686A8B"/>
    <w:rsid w:val="006920C9"/>
    <w:rsid w:val="006E0E33"/>
    <w:rsid w:val="007B4620"/>
    <w:rsid w:val="007D47F1"/>
    <w:rsid w:val="007E01D2"/>
    <w:rsid w:val="007E6CA9"/>
    <w:rsid w:val="007F0F12"/>
    <w:rsid w:val="00802D4C"/>
    <w:rsid w:val="00870C18"/>
    <w:rsid w:val="008730AF"/>
    <w:rsid w:val="008E2FEA"/>
    <w:rsid w:val="008F1998"/>
    <w:rsid w:val="008F1C0E"/>
    <w:rsid w:val="008F76FD"/>
    <w:rsid w:val="00936C17"/>
    <w:rsid w:val="00947FDF"/>
    <w:rsid w:val="009A0A45"/>
    <w:rsid w:val="009D0B5C"/>
    <w:rsid w:val="009F6C74"/>
    <w:rsid w:val="00A21FA8"/>
    <w:rsid w:val="00A8045A"/>
    <w:rsid w:val="00A95CD7"/>
    <w:rsid w:val="00AB3BE5"/>
    <w:rsid w:val="00AC4B59"/>
    <w:rsid w:val="00AD0854"/>
    <w:rsid w:val="00AF7392"/>
    <w:rsid w:val="00B07DF2"/>
    <w:rsid w:val="00B2312A"/>
    <w:rsid w:val="00B54095"/>
    <w:rsid w:val="00B71676"/>
    <w:rsid w:val="00B74429"/>
    <w:rsid w:val="00B865F6"/>
    <w:rsid w:val="00B911FF"/>
    <w:rsid w:val="00BB6A35"/>
    <w:rsid w:val="00BD6918"/>
    <w:rsid w:val="00BF56B5"/>
    <w:rsid w:val="00C47611"/>
    <w:rsid w:val="00C74B44"/>
    <w:rsid w:val="00CB541B"/>
    <w:rsid w:val="00CE338F"/>
    <w:rsid w:val="00CF49CE"/>
    <w:rsid w:val="00D31C12"/>
    <w:rsid w:val="00D716D9"/>
    <w:rsid w:val="00D85E0D"/>
    <w:rsid w:val="00DE102A"/>
    <w:rsid w:val="00E13CAE"/>
    <w:rsid w:val="00E176A1"/>
    <w:rsid w:val="00E30CDB"/>
    <w:rsid w:val="00EA1239"/>
    <w:rsid w:val="00EE0CD7"/>
    <w:rsid w:val="00EF5FFA"/>
    <w:rsid w:val="00F2459E"/>
    <w:rsid w:val="00F42F4E"/>
    <w:rsid w:val="00F44907"/>
    <w:rsid w:val="00F60453"/>
    <w:rsid w:val="00FA7FB0"/>
    <w:rsid w:val="00FC0E6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89022"/>
  <w15:docId w15:val="{E02F7775-1143-4A1A-9560-5717FAA3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6625F"/>
    <w:rPr>
      <w:color w:val="666666"/>
    </w:rPr>
  </w:style>
  <w:style w:type="character" w:customStyle="1" w:styleId="Anmeldeformular">
    <w:name w:val="Anmeldeformular"/>
    <w:basedOn w:val="Absatz-Standardschriftart"/>
    <w:uiPriority w:val="1"/>
    <w:qFormat/>
    <w:rsid w:val="00B2312A"/>
    <w:rPr>
      <w:rFonts w:ascii="Avenir Next LT Pro" w:hAnsi="Avenir Next LT Pro"/>
      <w:b/>
      <w:i/>
      <w:sz w:val="22"/>
    </w:rPr>
  </w:style>
  <w:style w:type="character" w:customStyle="1" w:styleId="Anmeldeformular2023">
    <w:name w:val="Anmeldeformular 2023"/>
    <w:basedOn w:val="Absatz-Standardschriftart"/>
    <w:uiPriority w:val="1"/>
    <w:qFormat/>
    <w:rsid w:val="00BD6918"/>
    <w:rPr>
      <w:rFonts w:ascii="Avenir Next LT Pro" w:hAnsi="Avenir Next LT Pro"/>
      <w:sz w:val="22"/>
    </w:rPr>
  </w:style>
  <w:style w:type="character" w:customStyle="1" w:styleId="Anmeldeformular20230">
    <w:name w:val="Anmeldeformular_2023"/>
    <w:basedOn w:val="Absatz-Standardschriftart"/>
    <w:uiPriority w:val="1"/>
    <w:rsid w:val="007E6CA9"/>
    <w:rPr>
      <w:rFonts w:ascii="Avenir Next LT Pro" w:hAnsi="Avenir Next LT Pro"/>
      <w:color w:val="0D0D0D" w:themeColor="text1" w:themeTint="F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papst\AppData\Roaming\Microsoft\Templates\Formular%20mit%20Mitarbeiterinformationen%20f&#252;r%20den%20Notf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5CFEC7FCC34E819FA397D6A3DEB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C8313-CCB4-4DDE-A3B6-814F95747024}"/>
      </w:docPartPr>
      <w:docPartBody>
        <w:p w:rsidR="00CD4E95" w:rsidRDefault="00ED4694" w:rsidP="00ED4694">
          <w:pPr>
            <w:pStyle w:val="685CFEC7FCC34E819FA397D6A3DEB069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31ABED8934DA499696BBB0A2C7535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9254E-C2BE-4D26-BF31-10461BECFF08}"/>
      </w:docPartPr>
      <w:docPartBody>
        <w:p w:rsidR="00CD4E95" w:rsidRDefault="00ED4694" w:rsidP="00ED4694">
          <w:pPr>
            <w:pStyle w:val="31ABED8934DA499696BBB0A2C7535886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143519E87B1A49D0B8B1A7B80F8CF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8B18E-F29F-4A39-9DBA-594BEFBA974A}"/>
      </w:docPartPr>
      <w:docPartBody>
        <w:p w:rsidR="00CD4E95" w:rsidRDefault="00B242DA" w:rsidP="00B242DA">
          <w:pPr>
            <w:pStyle w:val="143519E87B1A49D0B8B1A7B80F8CF15F1"/>
          </w:pPr>
          <w:r w:rsidRPr="007E01D2">
            <w:rPr>
              <w:rStyle w:val="Anmeldeformular2023"/>
              <w:color w:val="7F7F7F" w:themeColor="text1" w:themeTint="80"/>
              <w:sz w:val="16"/>
              <w:szCs w:val="16"/>
            </w:rPr>
            <w:t>Bitte die ersten 4 Zahlen der SV Nr eingeben.</w:t>
          </w:r>
        </w:p>
      </w:docPartBody>
    </w:docPart>
    <w:docPart>
      <w:docPartPr>
        <w:name w:val="3075379D0519468E83843B8AF38E3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E77A3-E3E6-49D4-9D19-7DCF2EEE35F6}"/>
      </w:docPartPr>
      <w:docPartBody>
        <w:p w:rsidR="00CD4E95" w:rsidRDefault="00B242DA" w:rsidP="00B242DA">
          <w:pPr>
            <w:pStyle w:val="3075379D0519468E83843B8AF38E32641"/>
          </w:pPr>
          <w:r w:rsidRPr="00C47611">
            <w:rPr>
              <w:rStyle w:val="Platzhaltertext"/>
              <w:rFonts w:ascii="Avenir Next LT Pro" w:hAnsi="Avenir Next LT Pro"/>
              <w:color w:val="A6A6A6" w:themeColor="background1" w:themeShade="A6"/>
              <w:sz w:val="16"/>
              <w:szCs w:val="16"/>
            </w:rPr>
            <w:t>Bitte den Geburtsort und eventuell das Geburtsland angeben.</w:t>
          </w:r>
        </w:p>
      </w:docPartBody>
    </w:docPart>
    <w:docPart>
      <w:docPartPr>
        <w:name w:val="42CE620DF2BB4E32B64F963F4FBF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D9DC7-CA31-4BC7-8CA2-5DDFA6A1FF49}"/>
      </w:docPartPr>
      <w:docPartBody>
        <w:p w:rsidR="00CD4E95" w:rsidRDefault="00ED4694" w:rsidP="00ED4694">
          <w:pPr>
            <w:pStyle w:val="42CE620DF2BB4E32B64F963F4FBF57F0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E5567FF8C9754D08ACB41E06F156E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EFFF1-E243-43B8-AF6D-C37B212F5CDE}"/>
      </w:docPartPr>
      <w:docPartBody>
        <w:p w:rsidR="00CD4E95" w:rsidRDefault="00ED4694" w:rsidP="00ED4694">
          <w:pPr>
            <w:pStyle w:val="E5567FF8C9754D08ACB41E06F156E4835"/>
          </w:pPr>
          <w:r w:rsidRPr="00BB6A35">
            <w:rPr>
              <w:rStyle w:val="Anmeldeformular20230"/>
            </w:rPr>
            <w:t xml:space="preserve"> </w:t>
          </w:r>
        </w:p>
      </w:docPartBody>
    </w:docPart>
    <w:docPart>
      <w:docPartPr>
        <w:name w:val="4E7C55A59AB546118D0A0D8316D3A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A8D5B-7DC6-4FD5-B2A3-2A0CF78DA915}"/>
      </w:docPartPr>
      <w:docPartBody>
        <w:p w:rsidR="00CD4E95" w:rsidRDefault="00ED4694" w:rsidP="00ED4694">
          <w:pPr>
            <w:pStyle w:val="4E7C55A59AB546118D0A0D8316D3A3EB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F0BF11203B5640618C16E7F97E03A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9F125-1755-4717-9E22-D3625C752533}"/>
      </w:docPartPr>
      <w:docPartBody>
        <w:p w:rsidR="00CD4E95" w:rsidRDefault="00ED4694" w:rsidP="00ED4694">
          <w:pPr>
            <w:pStyle w:val="F0BF11203B5640618C16E7F97E03AFFB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E50376432A4F433D8ACBD3A7FC5F3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9D137-A456-4702-A593-4C440EF2706C}"/>
      </w:docPartPr>
      <w:docPartBody>
        <w:p w:rsidR="00CD4E95" w:rsidRDefault="00ED4694" w:rsidP="00ED4694">
          <w:pPr>
            <w:pStyle w:val="E50376432A4F433D8ACBD3A7FC5F3F5C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D14E5C8DD35E49FAB425E57B69359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E1F3A-1670-4197-9E38-6851A898E6B0}"/>
      </w:docPartPr>
      <w:docPartBody>
        <w:p w:rsidR="00CD4E95" w:rsidRDefault="00ED4694" w:rsidP="00ED4694">
          <w:pPr>
            <w:pStyle w:val="D14E5C8DD35E49FAB425E57B69359C67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F017462DA1F24E49910F68318E03B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BCB3C-A077-4037-8422-8673A2153826}"/>
      </w:docPartPr>
      <w:docPartBody>
        <w:p w:rsidR="00CD4E95" w:rsidRDefault="00ED4694" w:rsidP="00ED4694">
          <w:pPr>
            <w:pStyle w:val="F017462DA1F24E49910F68318E03BD98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B7C1669AA236410BAB3E8F9C18A23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4647-4621-4505-BCE8-9A623BA99FDC}"/>
      </w:docPartPr>
      <w:docPartBody>
        <w:p w:rsidR="00CD4E95" w:rsidRDefault="00CD4E95" w:rsidP="00CD4E95">
          <w:pPr>
            <w:pStyle w:val="B7C1669AA236410BAB3E8F9C18A2301A8"/>
          </w:pPr>
          <w:r w:rsidRPr="00344C7B">
            <w:rPr>
              <w:rStyle w:val="Platzhaltertext"/>
              <w:rFonts w:ascii="Avenir Next LT Pro" w:hAnsi="Avenir Next LT Pro"/>
              <w:color w:val="A6A6A6" w:themeColor="background1" w:themeShade="A6"/>
            </w:rPr>
            <w:t>Bitte die Telefonnummer OHNE Leerzeichen eingeben.</w:t>
          </w:r>
        </w:p>
      </w:docPartBody>
    </w:docPart>
    <w:docPart>
      <w:docPartPr>
        <w:name w:val="ED6A10C9390E4CC7B973D34D23F26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B399E-9562-41D2-ACBA-F9A526EFE46A}"/>
      </w:docPartPr>
      <w:docPartBody>
        <w:p w:rsidR="00CD4E95" w:rsidRDefault="00CD4E95" w:rsidP="00CD4E95">
          <w:pPr>
            <w:pStyle w:val="ED6A10C9390E4CC7B973D34D23F263168"/>
          </w:pPr>
          <w:r w:rsidRPr="00344C7B">
            <w:rPr>
              <w:rStyle w:val="Anmeldeformular2023"/>
              <w:color w:val="A6A6A6" w:themeColor="background1" w:themeShade="A6"/>
            </w:rPr>
            <w:t>u</w:t>
          </w:r>
          <w:r w:rsidRPr="00344C7B">
            <w:rPr>
              <w:rStyle w:val="Platzhaltertext"/>
              <w:rFonts w:ascii="Avenir Next LT Pro" w:hAnsi="Avenir Next LT Pro"/>
              <w:color w:val="A6A6A6" w:themeColor="background1" w:themeShade="A6"/>
            </w:rPr>
            <w:t>nbedingt erforderlich</w:t>
          </w:r>
        </w:p>
      </w:docPartBody>
    </w:docPart>
    <w:docPart>
      <w:docPartPr>
        <w:name w:val="44E90BFB2DE549ADA2F194B3E3D0D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C1087-FC48-4DFB-8FCA-1F401B640636}"/>
      </w:docPartPr>
      <w:docPartBody>
        <w:p w:rsidR="00CD4E95" w:rsidRDefault="00ED4694" w:rsidP="00ED4694">
          <w:pPr>
            <w:pStyle w:val="44E90BFB2DE549ADA2F194B3E3D0DB4E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F92089D2C81B4DF8B69796E1E0F2A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5F042-BD6B-4ED6-8060-2EBA31963985}"/>
      </w:docPartPr>
      <w:docPartBody>
        <w:p w:rsidR="00CD4E95" w:rsidRDefault="00ED4694" w:rsidP="00ED4694">
          <w:pPr>
            <w:pStyle w:val="F92089D2C81B4DF8B69796E1E0F2AD12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0F0C97E368524CE5B98438F6D78C3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B01F0-46FA-48FB-BE56-0492164BDBA0}"/>
      </w:docPartPr>
      <w:docPartBody>
        <w:p w:rsidR="00CD4E95" w:rsidRDefault="00ED4694" w:rsidP="00ED4694">
          <w:pPr>
            <w:pStyle w:val="0F0C97E368524CE5B98438F6D78C3D0A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510D4E56E95C45B6B2D7AB2C460BA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E124E-1A24-4E37-80FD-7D17A285BB1D}"/>
      </w:docPartPr>
      <w:docPartBody>
        <w:p w:rsidR="00CD4E95" w:rsidRDefault="00ED4694" w:rsidP="00ED4694">
          <w:pPr>
            <w:pStyle w:val="510D4E56E95C45B6B2D7AB2C460BA960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2421B9FD61DC4E2C916E45D51EAAB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892C-F669-4D24-A5E7-1AAA149CDF85}"/>
      </w:docPartPr>
      <w:docPartBody>
        <w:p w:rsidR="00CD4E95" w:rsidRDefault="00ED4694" w:rsidP="006F59F6">
          <w:pPr>
            <w:pStyle w:val="2421B9FD61DC4E2C916E45D51EAAB85E"/>
          </w:pPr>
          <w:r w:rsidRPr="00BB6A35">
            <w:t xml:space="preserve"> </w:t>
          </w:r>
        </w:p>
      </w:docPartBody>
    </w:docPart>
    <w:docPart>
      <w:docPartPr>
        <w:name w:val="1DEA45150AD542E0B77CDA674D9B1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85742-D356-43E5-9F86-4B7FE06A3963}"/>
      </w:docPartPr>
      <w:docPartBody>
        <w:p w:rsidR="00CD4E95" w:rsidRDefault="00ED4694" w:rsidP="00ED4694">
          <w:pPr>
            <w:pStyle w:val="1DEA45150AD542E0B77CDA674D9B19653"/>
          </w:pPr>
          <w:r w:rsidRPr="00BB6A35">
            <w:t xml:space="preserve"> </w:t>
          </w:r>
        </w:p>
      </w:docPartBody>
    </w:docPart>
    <w:docPart>
      <w:docPartPr>
        <w:name w:val="DA41C7E8FBBE4290A6BD0FF8D1587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57E61-E2A2-44F2-9BA4-F01EE2C631C8}"/>
      </w:docPartPr>
      <w:docPartBody>
        <w:p w:rsidR="00CD4E95" w:rsidRDefault="00ED4694" w:rsidP="00ED4694">
          <w:pPr>
            <w:pStyle w:val="DA41C7E8FBBE4290A6BD0FF8D1587D123"/>
          </w:pPr>
          <w:r w:rsidRPr="00BB6A35">
            <w:t xml:space="preserve"> </w:t>
          </w:r>
        </w:p>
      </w:docPartBody>
    </w:docPart>
    <w:docPart>
      <w:docPartPr>
        <w:name w:val="03E4BF29EA874C93A7D27990559D2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A8668-3884-423B-A318-C281F082B147}"/>
      </w:docPartPr>
      <w:docPartBody>
        <w:p w:rsidR="00CD4E95" w:rsidRDefault="00ED4694" w:rsidP="00ED4694">
          <w:pPr>
            <w:pStyle w:val="03E4BF29EA874C93A7D27990559D23524"/>
          </w:pPr>
          <w:r w:rsidRPr="0049473D">
            <w:rPr>
              <w:rFonts w:ascii="Avenir Next LT Pro" w:hAnsi="Avenir Next LT Pro"/>
              <w:sz w:val="20"/>
              <w:szCs w:val="20"/>
            </w:rPr>
            <w:t xml:space="preserve"> </w:t>
          </w:r>
        </w:p>
      </w:docPartBody>
    </w:docPart>
    <w:docPart>
      <w:docPartPr>
        <w:name w:val="CA3745FBA4264E758375475872310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098FE-1F09-4506-B622-3C875F3E4681}"/>
      </w:docPartPr>
      <w:docPartBody>
        <w:p w:rsidR="00CD4E95" w:rsidRDefault="00ED4694" w:rsidP="00ED4694">
          <w:pPr>
            <w:pStyle w:val="CA3745FBA4264E7583754758723109BE5"/>
          </w:pPr>
          <w:r w:rsidRPr="001C551D">
            <w:rPr>
              <w:rStyle w:val="Anmeldeformular2023"/>
            </w:rPr>
            <w:t xml:space="preserve"> </w:t>
          </w:r>
        </w:p>
      </w:docPartBody>
    </w:docPart>
    <w:docPart>
      <w:docPartPr>
        <w:name w:val="11BB27E31A154BB4AE52B1AF8B194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AE927-5027-48C2-9197-AAE394A4FED1}"/>
      </w:docPartPr>
      <w:docPartBody>
        <w:p w:rsidR="00CD4E95" w:rsidRDefault="00CD4E95" w:rsidP="00CD4E95">
          <w:pPr>
            <w:pStyle w:val="11BB27E31A154BB4AE52B1AF8B1942946"/>
          </w:pPr>
          <w:r w:rsidRPr="00344C7B">
            <w:rPr>
              <w:rStyle w:val="Platzhaltertext"/>
              <w:rFonts w:ascii="Avenir Next LT Pro" w:hAnsi="Avenir Next LT Pro"/>
              <w:color w:val="A6A6A6" w:themeColor="background1" w:themeShade="A6"/>
            </w:rPr>
            <w:t>Wohnadresse, Hausnummer und ev. Türnummer</w:t>
          </w:r>
        </w:p>
      </w:docPartBody>
    </w:docPart>
    <w:docPart>
      <w:docPartPr>
        <w:name w:val="5B8EDDAA184E4AD48B7950FFF8273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39146-7E49-4C4F-997A-A747DA3BEEFC}"/>
      </w:docPartPr>
      <w:docPartBody>
        <w:p w:rsidR="00CD4E95" w:rsidRDefault="00CD4E95" w:rsidP="00CD4E95">
          <w:pPr>
            <w:pStyle w:val="5B8EDDAA184E4AD48B7950FFF82738356"/>
          </w:pPr>
          <w:r w:rsidRPr="00344C7B">
            <w:rPr>
              <w:rStyle w:val="Platzhaltertext"/>
              <w:rFonts w:ascii="Avenir Next LT Pro" w:hAnsi="Avenir Next LT Pro"/>
              <w:color w:val="A6A6A6" w:themeColor="background1" w:themeShade="A6"/>
            </w:rPr>
            <w:t>PLZ und Wohnort</w:t>
          </w:r>
        </w:p>
      </w:docPartBody>
    </w:docPart>
    <w:docPart>
      <w:docPartPr>
        <w:name w:val="1BB17EF22DFB4CFDA1B3AEBFF460A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68806-1793-4D9C-94B5-3C4FF7ACAE4D}"/>
      </w:docPartPr>
      <w:docPartBody>
        <w:p w:rsidR="00CD4E95" w:rsidRDefault="00ED4694" w:rsidP="00ED4694">
          <w:pPr>
            <w:pStyle w:val="1BB17EF22DFB4CFDA1B3AEBFF460AE75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74E11FD420F747709C5569411750C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4E31A-7427-4913-8C25-C52C4CFCAB8D}"/>
      </w:docPartPr>
      <w:docPartBody>
        <w:p w:rsidR="00CD4E95" w:rsidRDefault="00ED4694" w:rsidP="00ED4694">
          <w:pPr>
            <w:pStyle w:val="74E11FD420F747709C5569411750CE33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28329232C49447D0B32442C053993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9D9FC-90B8-43C5-860F-4DD01F844EC6}"/>
      </w:docPartPr>
      <w:docPartBody>
        <w:p w:rsidR="006F59F6" w:rsidRDefault="00ED4694" w:rsidP="00ED4694">
          <w:pPr>
            <w:pStyle w:val="28329232C49447D0B32442C053993C165"/>
          </w:pPr>
          <w:r w:rsidRPr="00BB6A35">
            <w:rPr>
              <w:rStyle w:val="Anmeldeformular2023"/>
            </w:rPr>
            <w:t xml:space="preserve"> </w:t>
          </w:r>
        </w:p>
      </w:docPartBody>
    </w:docPart>
    <w:docPart>
      <w:docPartPr>
        <w:name w:val="687FE0AA0B2D4CFE81F13841C2282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D938C-0AA7-403A-AD3C-278834DD3608}"/>
      </w:docPartPr>
      <w:docPartBody>
        <w:p w:rsidR="006F59F6" w:rsidRDefault="00ED4694" w:rsidP="00ED4694">
          <w:pPr>
            <w:pStyle w:val="687FE0AA0B2D4CFE81F13841C228223F5"/>
          </w:pPr>
          <w:r w:rsidRPr="00AB3BE5">
            <w:rPr>
              <w:rStyle w:val="Anmeldeformular2023"/>
            </w:rPr>
            <w:t xml:space="preserve"> </w:t>
          </w:r>
        </w:p>
      </w:docPartBody>
    </w:docPart>
    <w:docPart>
      <w:docPartPr>
        <w:name w:val="BCAFE18448F5478E9B46374CC4DB8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40172-A2AD-4B35-A103-1A6419414601}"/>
      </w:docPartPr>
      <w:docPartBody>
        <w:p w:rsidR="006F59F6" w:rsidRDefault="00ED4694" w:rsidP="00ED4694">
          <w:pPr>
            <w:pStyle w:val="BCAFE18448F5478E9B46374CC4DB8FFB5"/>
          </w:pPr>
          <w:r w:rsidRPr="00BB6A35">
            <w:rPr>
              <w:rStyle w:val="Anmeldeformular20230"/>
            </w:rPr>
            <w:t xml:space="preserve"> </w:t>
          </w:r>
        </w:p>
      </w:docPartBody>
    </w:docPart>
    <w:docPart>
      <w:docPartPr>
        <w:name w:val="7F843692051245F6B1B9F050B9267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03AB5-78DB-4816-BCE1-CFCEC2EE8152}"/>
      </w:docPartPr>
      <w:docPartBody>
        <w:p w:rsidR="00083CA0" w:rsidRDefault="00ED4694" w:rsidP="00ED4694">
          <w:pPr>
            <w:pStyle w:val="7F843692051245F6B1B9F050B92679E35"/>
          </w:pPr>
          <w:r w:rsidRPr="00BB6A35">
            <w:rPr>
              <w:rStyle w:val="Anmeldeformular20230"/>
            </w:rPr>
            <w:t xml:space="preserve"> </w:t>
          </w:r>
        </w:p>
      </w:docPartBody>
    </w:docPart>
    <w:docPart>
      <w:docPartPr>
        <w:name w:val="6BBA95F4D5AE4DC1A03F7690D547F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DF18-B9BC-4785-927B-B1335B565F5D}"/>
      </w:docPartPr>
      <w:docPartBody>
        <w:p w:rsidR="00ED4694" w:rsidRDefault="00ED4694" w:rsidP="00ED4694">
          <w:pPr>
            <w:pStyle w:val="6BBA95F4D5AE4DC1A03F7690D547FFC64"/>
          </w:pPr>
          <w:r w:rsidRPr="00AB3BE5">
            <w:rPr>
              <w:rStyle w:val="Anmeldeformular20230"/>
              <w:shd w:val="clear" w:color="auto" w:fill="FFFF00"/>
            </w:rPr>
            <w:t>bitte auswählen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75A6E-2B82-4774-91BC-8041DCE9157B}"/>
      </w:docPartPr>
      <w:docPartBody>
        <w:p w:rsidR="00ED4694" w:rsidRDefault="00ED4694">
          <w:r w:rsidRPr="00087DA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95"/>
    <w:rsid w:val="00083CA0"/>
    <w:rsid w:val="006F59F6"/>
    <w:rsid w:val="007E6276"/>
    <w:rsid w:val="00885419"/>
    <w:rsid w:val="00B242DA"/>
    <w:rsid w:val="00CD4E95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4694"/>
    <w:rPr>
      <w:color w:val="666666"/>
    </w:rPr>
  </w:style>
  <w:style w:type="paragraph" w:customStyle="1" w:styleId="CA3745FBA4264E7583754758723109BE">
    <w:name w:val="CA3745FBA4264E7583754758723109BE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F843692051245F6B1B9F050B92679E3">
    <w:name w:val="7F843692051245F6B1B9F050B92679E3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5CFEC7FCC34E819FA397D6A3DEB069">
    <w:name w:val="685CFEC7FCC34E819FA397D6A3DEB069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8329232C49447D0B32442C053993C16">
    <w:name w:val="28329232C49447D0B32442C053993C16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1ABED8934DA499696BBB0A2C7535886">
    <w:name w:val="31ABED8934DA499696BBB0A2C7535886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2CE620DF2BB4E32B64F963F4FBF57F0">
    <w:name w:val="42CE620DF2BB4E32B64F963F4FBF57F0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7FE0AA0B2D4CFE81F13841C228223F">
    <w:name w:val="687FE0AA0B2D4CFE81F13841C228223F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CAFE18448F5478E9B46374CC4DB8FFB">
    <w:name w:val="BCAFE18448F5478E9B46374CC4DB8FFB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567FF8C9754D08ACB41E06F156E483">
    <w:name w:val="E5567FF8C9754D08ACB41E06F156E483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E7C55A59AB546118D0A0D8316D3A3EB">
    <w:name w:val="4E7C55A59AB546118D0A0D8316D3A3EB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BF11203B5640618C16E7F97E03AFFB">
    <w:name w:val="F0BF11203B5640618C16E7F97E03AFFB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0376432A4F433D8ACBD3A7FC5F3F5C">
    <w:name w:val="E50376432A4F433D8ACBD3A7FC5F3F5C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14E5C8DD35E49FAB425E57B69359C67">
    <w:name w:val="D14E5C8DD35E49FAB425E57B69359C67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17462DA1F24E49910F68318E03BD98">
    <w:name w:val="F017462DA1F24E49910F68318E03BD98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4E90BFB2DE549ADA2F194B3E3D0DB4E">
    <w:name w:val="44E90BFB2DE549ADA2F194B3E3D0DB4E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92089D2C81B4DF8B69796E1E0F2AD12">
    <w:name w:val="F92089D2C81B4DF8B69796E1E0F2AD12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BB17EF22DFB4CFDA1B3AEBFF460AE75">
    <w:name w:val="1BB17EF22DFB4CFDA1B3AEBFF460AE75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4E11FD420F747709C5569411750CE33">
    <w:name w:val="74E11FD420F747709C5569411750CE33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F0C97E368524CE5B98438F6D78C3D0A">
    <w:name w:val="0F0C97E368524CE5B98438F6D78C3D0A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510D4E56E95C45B6B2D7AB2C460BA960">
    <w:name w:val="510D4E56E95C45B6B2D7AB2C460BA960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421B9FD61DC4E2C916E45D51EAAB85E">
    <w:name w:val="2421B9FD61DC4E2C916E45D51EAAB85E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DEA45150AD542E0B77CDA674D9B1965">
    <w:name w:val="1DEA45150AD542E0B77CDA674D9B1965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43519E87B1A49D0B8B1A7B80F8CF15F1">
    <w:name w:val="143519E87B1A49D0B8B1A7B80F8CF15F1"/>
    <w:rsid w:val="00B242DA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075379D0519468E83843B8AF38E32641">
    <w:name w:val="3075379D0519468E83843B8AF38E32641"/>
    <w:rsid w:val="00B242DA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A41C7E8FBBE4290A6BD0FF8D1587D12">
    <w:name w:val="DA41C7E8FBBE4290A6BD0FF8D1587D12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3E4BF29EA874C93A7D27990559D2352">
    <w:name w:val="03E4BF29EA874C93A7D27990559D2352"/>
    <w:rsid w:val="006F59F6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character" w:customStyle="1" w:styleId="Anmeldeformular2023">
    <w:name w:val="Anmeldeformular 2023"/>
    <w:basedOn w:val="Absatz-Standardschriftart"/>
    <w:uiPriority w:val="1"/>
    <w:qFormat/>
    <w:rsid w:val="00ED4694"/>
    <w:rPr>
      <w:rFonts w:ascii="Avenir Next LT Pro" w:hAnsi="Avenir Next LT Pro"/>
      <w:sz w:val="22"/>
    </w:rPr>
  </w:style>
  <w:style w:type="character" w:customStyle="1" w:styleId="Anmeldeformular20230">
    <w:name w:val="Anmeldeformular_2023"/>
    <w:basedOn w:val="Absatz-Standardschriftart"/>
    <w:uiPriority w:val="1"/>
    <w:rsid w:val="00ED4694"/>
    <w:rPr>
      <w:rFonts w:ascii="Avenir Next LT Pro" w:hAnsi="Avenir Next LT Pro"/>
      <w:color w:val="0D0D0D" w:themeColor="text1" w:themeTint="F2"/>
      <w:sz w:val="22"/>
    </w:rPr>
  </w:style>
  <w:style w:type="paragraph" w:customStyle="1" w:styleId="11BB27E31A154BB4AE52B1AF8B1942946">
    <w:name w:val="11BB27E31A154BB4AE52B1AF8B1942946"/>
    <w:rsid w:val="00CD4E9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5B8EDDAA184E4AD48B7950FFF82738356">
    <w:name w:val="5B8EDDAA184E4AD48B7950FFF82738356"/>
    <w:rsid w:val="00CD4E9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7C1669AA236410BAB3E8F9C18A2301A8">
    <w:name w:val="B7C1669AA236410BAB3E8F9C18A2301A8"/>
    <w:rsid w:val="00CD4E9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D6A10C9390E4CC7B973D34D23F263168">
    <w:name w:val="ED6A10C9390E4CC7B973D34D23F263168"/>
    <w:rsid w:val="00CD4E95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BBA95F4D5AE4DC1A03F7690D547FFC6">
    <w:name w:val="6BBA95F4D5AE4DC1A03F7690D547FFC6"/>
    <w:rsid w:val="00ED4694"/>
    <w:pPr>
      <w:spacing w:before="240" w:after="24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A3745FBA4264E7583754758723109BE1">
    <w:name w:val="CA3745FBA4264E7583754758723109BE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F843692051245F6B1B9F050B92679E31">
    <w:name w:val="7F843692051245F6B1B9F050B92679E3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5CFEC7FCC34E819FA397D6A3DEB0691">
    <w:name w:val="685CFEC7FCC34E819FA397D6A3DEB069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8329232C49447D0B32442C053993C161">
    <w:name w:val="28329232C49447D0B32442C053993C16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1ABED8934DA499696BBB0A2C75358861">
    <w:name w:val="31ABED8934DA499696BBB0A2C7535886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2CE620DF2BB4E32B64F963F4FBF57F01">
    <w:name w:val="42CE620DF2BB4E32B64F963F4FBF57F0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7FE0AA0B2D4CFE81F13841C228223F1">
    <w:name w:val="687FE0AA0B2D4CFE81F13841C228223F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CAFE18448F5478E9B46374CC4DB8FFB1">
    <w:name w:val="BCAFE18448F5478E9B46374CC4DB8FFB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567FF8C9754D08ACB41E06F156E4831">
    <w:name w:val="E5567FF8C9754D08ACB41E06F156E483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E7C55A59AB546118D0A0D8316D3A3EB1">
    <w:name w:val="4E7C55A59AB546118D0A0D8316D3A3EB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BF11203B5640618C16E7F97E03AFFB1">
    <w:name w:val="F0BF11203B5640618C16E7F97E03AFFB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0376432A4F433D8ACBD3A7FC5F3F5C1">
    <w:name w:val="E50376432A4F433D8ACBD3A7FC5F3F5C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14E5C8DD35E49FAB425E57B69359C671">
    <w:name w:val="D14E5C8DD35E49FAB425E57B69359C67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17462DA1F24E49910F68318E03BD981">
    <w:name w:val="F017462DA1F24E49910F68318E03BD98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4E90BFB2DE549ADA2F194B3E3D0DB4E1">
    <w:name w:val="44E90BFB2DE549ADA2F194B3E3D0DB4E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92089D2C81B4DF8B69796E1E0F2AD121">
    <w:name w:val="F92089D2C81B4DF8B69796E1E0F2AD12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BB17EF22DFB4CFDA1B3AEBFF460AE751">
    <w:name w:val="1BB17EF22DFB4CFDA1B3AEBFF460AE75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4E11FD420F747709C5569411750CE331">
    <w:name w:val="74E11FD420F747709C5569411750CE33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F0C97E368524CE5B98438F6D78C3D0A1">
    <w:name w:val="0F0C97E368524CE5B98438F6D78C3D0A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510D4E56E95C45B6B2D7AB2C460BA9601">
    <w:name w:val="510D4E56E95C45B6B2D7AB2C460BA960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DEA45150AD542E0B77CDA674D9B19651">
    <w:name w:val="1DEA45150AD542E0B77CDA674D9B1965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A41C7E8FBBE4290A6BD0FF8D1587D121">
    <w:name w:val="DA41C7E8FBBE4290A6BD0FF8D1587D12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3E4BF29EA874C93A7D27990559D23521">
    <w:name w:val="03E4BF29EA874C93A7D27990559D23521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BBA95F4D5AE4DC1A03F7690D547FFC61">
    <w:name w:val="6BBA95F4D5AE4DC1A03F7690D547FFC61"/>
    <w:rsid w:val="00ED4694"/>
    <w:pPr>
      <w:spacing w:before="240" w:after="24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A3745FBA4264E7583754758723109BE2">
    <w:name w:val="CA3745FBA4264E7583754758723109BE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F843692051245F6B1B9F050B92679E32">
    <w:name w:val="7F843692051245F6B1B9F050B92679E3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5CFEC7FCC34E819FA397D6A3DEB0692">
    <w:name w:val="685CFEC7FCC34E819FA397D6A3DEB069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8329232C49447D0B32442C053993C162">
    <w:name w:val="28329232C49447D0B32442C053993C16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1ABED8934DA499696BBB0A2C75358862">
    <w:name w:val="31ABED8934DA499696BBB0A2C7535886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2CE620DF2BB4E32B64F963F4FBF57F02">
    <w:name w:val="42CE620DF2BB4E32B64F963F4FBF57F0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7FE0AA0B2D4CFE81F13841C228223F2">
    <w:name w:val="687FE0AA0B2D4CFE81F13841C228223F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CAFE18448F5478E9B46374CC4DB8FFB2">
    <w:name w:val="BCAFE18448F5478E9B46374CC4DB8FFB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567FF8C9754D08ACB41E06F156E4832">
    <w:name w:val="E5567FF8C9754D08ACB41E06F156E483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E7C55A59AB546118D0A0D8316D3A3EB2">
    <w:name w:val="4E7C55A59AB546118D0A0D8316D3A3EB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BF11203B5640618C16E7F97E03AFFB2">
    <w:name w:val="F0BF11203B5640618C16E7F97E03AFFB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0376432A4F433D8ACBD3A7FC5F3F5C2">
    <w:name w:val="E50376432A4F433D8ACBD3A7FC5F3F5C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14E5C8DD35E49FAB425E57B69359C672">
    <w:name w:val="D14E5C8DD35E49FAB425E57B69359C67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17462DA1F24E49910F68318E03BD982">
    <w:name w:val="F017462DA1F24E49910F68318E03BD98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4E90BFB2DE549ADA2F194B3E3D0DB4E2">
    <w:name w:val="44E90BFB2DE549ADA2F194B3E3D0DB4E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92089D2C81B4DF8B69796E1E0F2AD122">
    <w:name w:val="F92089D2C81B4DF8B69796E1E0F2AD12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BB17EF22DFB4CFDA1B3AEBFF460AE752">
    <w:name w:val="1BB17EF22DFB4CFDA1B3AEBFF460AE75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4E11FD420F747709C5569411750CE332">
    <w:name w:val="74E11FD420F747709C5569411750CE33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F0C97E368524CE5B98438F6D78C3D0A2">
    <w:name w:val="0F0C97E368524CE5B98438F6D78C3D0A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510D4E56E95C45B6B2D7AB2C460BA9602">
    <w:name w:val="510D4E56E95C45B6B2D7AB2C460BA960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DEA45150AD542E0B77CDA674D9B19652">
    <w:name w:val="1DEA45150AD542E0B77CDA674D9B1965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A41C7E8FBBE4290A6BD0FF8D1587D122">
    <w:name w:val="DA41C7E8FBBE4290A6BD0FF8D1587D12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3E4BF29EA874C93A7D27990559D23522">
    <w:name w:val="03E4BF29EA874C93A7D27990559D23522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BBA95F4D5AE4DC1A03F7690D547FFC62">
    <w:name w:val="6BBA95F4D5AE4DC1A03F7690D547FFC62"/>
    <w:rsid w:val="00ED4694"/>
    <w:pPr>
      <w:spacing w:before="240" w:after="24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A3745FBA4264E7583754758723109BE3">
    <w:name w:val="CA3745FBA4264E7583754758723109BE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F843692051245F6B1B9F050B92679E33">
    <w:name w:val="7F843692051245F6B1B9F050B92679E3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5CFEC7FCC34E819FA397D6A3DEB0693">
    <w:name w:val="685CFEC7FCC34E819FA397D6A3DEB069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8329232C49447D0B32442C053993C163">
    <w:name w:val="28329232C49447D0B32442C053993C16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1ABED8934DA499696BBB0A2C75358863">
    <w:name w:val="31ABED8934DA499696BBB0A2C7535886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2CE620DF2BB4E32B64F963F4FBF57F03">
    <w:name w:val="42CE620DF2BB4E32B64F963F4FBF57F0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7FE0AA0B2D4CFE81F13841C228223F3">
    <w:name w:val="687FE0AA0B2D4CFE81F13841C228223F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CAFE18448F5478E9B46374CC4DB8FFB3">
    <w:name w:val="BCAFE18448F5478E9B46374CC4DB8FFB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567FF8C9754D08ACB41E06F156E4833">
    <w:name w:val="E5567FF8C9754D08ACB41E06F156E483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E7C55A59AB546118D0A0D8316D3A3EB3">
    <w:name w:val="4E7C55A59AB546118D0A0D8316D3A3EB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BF11203B5640618C16E7F97E03AFFB3">
    <w:name w:val="F0BF11203B5640618C16E7F97E03AFFB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0376432A4F433D8ACBD3A7FC5F3F5C3">
    <w:name w:val="E50376432A4F433D8ACBD3A7FC5F3F5C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14E5C8DD35E49FAB425E57B69359C673">
    <w:name w:val="D14E5C8DD35E49FAB425E57B69359C67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17462DA1F24E49910F68318E03BD983">
    <w:name w:val="F017462DA1F24E49910F68318E03BD98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4E90BFB2DE549ADA2F194B3E3D0DB4E3">
    <w:name w:val="44E90BFB2DE549ADA2F194B3E3D0DB4E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92089D2C81B4DF8B69796E1E0F2AD123">
    <w:name w:val="F92089D2C81B4DF8B69796E1E0F2AD12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BB17EF22DFB4CFDA1B3AEBFF460AE753">
    <w:name w:val="1BB17EF22DFB4CFDA1B3AEBFF460AE75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4E11FD420F747709C5569411750CE333">
    <w:name w:val="74E11FD420F747709C5569411750CE33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F0C97E368524CE5B98438F6D78C3D0A3">
    <w:name w:val="0F0C97E368524CE5B98438F6D78C3D0A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510D4E56E95C45B6B2D7AB2C460BA9603">
    <w:name w:val="510D4E56E95C45B6B2D7AB2C460BA960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DEA45150AD542E0B77CDA674D9B19653">
    <w:name w:val="1DEA45150AD542E0B77CDA674D9B1965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A41C7E8FBBE4290A6BD0FF8D1587D123">
    <w:name w:val="DA41C7E8FBBE4290A6BD0FF8D1587D12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3E4BF29EA874C93A7D27990559D23523">
    <w:name w:val="03E4BF29EA874C93A7D27990559D23523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BBA95F4D5AE4DC1A03F7690D547FFC63">
    <w:name w:val="6BBA95F4D5AE4DC1A03F7690D547FFC63"/>
    <w:rsid w:val="00ED4694"/>
    <w:pPr>
      <w:spacing w:before="240" w:after="24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A3745FBA4264E7583754758723109BE4">
    <w:name w:val="CA3745FBA4264E7583754758723109BE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F843692051245F6B1B9F050B92679E34">
    <w:name w:val="7F843692051245F6B1B9F050B92679E3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5CFEC7FCC34E819FA397D6A3DEB0694">
    <w:name w:val="685CFEC7FCC34E819FA397D6A3DEB069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8329232C49447D0B32442C053993C164">
    <w:name w:val="28329232C49447D0B32442C053993C16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1ABED8934DA499696BBB0A2C75358864">
    <w:name w:val="31ABED8934DA499696BBB0A2C7535886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2CE620DF2BB4E32B64F963F4FBF57F04">
    <w:name w:val="42CE620DF2BB4E32B64F963F4FBF57F0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7FE0AA0B2D4CFE81F13841C228223F4">
    <w:name w:val="687FE0AA0B2D4CFE81F13841C228223F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CAFE18448F5478E9B46374CC4DB8FFB4">
    <w:name w:val="BCAFE18448F5478E9B46374CC4DB8FFB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567FF8C9754D08ACB41E06F156E4834">
    <w:name w:val="E5567FF8C9754D08ACB41E06F156E483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E7C55A59AB546118D0A0D8316D3A3EB4">
    <w:name w:val="4E7C55A59AB546118D0A0D8316D3A3EB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BF11203B5640618C16E7F97E03AFFB4">
    <w:name w:val="F0BF11203B5640618C16E7F97E03AFFB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0376432A4F433D8ACBD3A7FC5F3F5C4">
    <w:name w:val="E50376432A4F433D8ACBD3A7FC5F3F5C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14E5C8DD35E49FAB425E57B69359C674">
    <w:name w:val="D14E5C8DD35E49FAB425E57B69359C67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17462DA1F24E49910F68318E03BD984">
    <w:name w:val="F017462DA1F24E49910F68318E03BD98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4E90BFB2DE549ADA2F194B3E3D0DB4E4">
    <w:name w:val="44E90BFB2DE549ADA2F194B3E3D0DB4E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92089D2C81B4DF8B69796E1E0F2AD124">
    <w:name w:val="F92089D2C81B4DF8B69796E1E0F2AD12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BB17EF22DFB4CFDA1B3AEBFF460AE754">
    <w:name w:val="1BB17EF22DFB4CFDA1B3AEBFF460AE75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4E11FD420F747709C5569411750CE334">
    <w:name w:val="74E11FD420F747709C5569411750CE33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F0C97E368524CE5B98438F6D78C3D0A4">
    <w:name w:val="0F0C97E368524CE5B98438F6D78C3D0A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510D4E56E95C45B6B2D7AB2C460BA9604">
    <w:name w:val="510D4E56E95C45B6B2D7AB2C460BA960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BBA95F4D5AE4DC1A03F7690D547FFC64">
    <w:name w:val="6BBA95F4D5AE4DC1A03F7690D547FFC64"/>
    <w:rsid w:val="00ED4694"/>
    <w:pPr>
      <w:spacing w:before="240" w:after="24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A3745FBA4264E7583754758723109BE5">
    <w:name w:val="CA3745FBA4264E7583754758723109BE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F843692051245F6B1B9F050B92679E35">
    <w:name w:val="7F843692051245F6B1B9F050B92679E3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5CFEC7FCC34E819FA397D6A3DEB0695">
    <w:name w:val="685CFEC7FCC34E819FA397D6A3DEB069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8329232C49447D0B32442C053993C165">
    <w:name w:val="28329232C49447D0B32442C053993C16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1ABED8934DA499696BBB0A2C75358865">
    <w:name w:val="31ABED8934DA499696BBB0A2C7535886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2CE620DF2BB4E32B64F963F4FBF57F05">
    <w:name w:val="42CE620DF2BB4E32B64F963F4FBF57F0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7FE0AA0B2D4CFE81F13841C228223F5">
    <w:name w:val="687FE0AA0B2D4CFE81F13841C228223F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CAFE18448F5478E9B46374CC4DB8FFB5">
    <w:name w:val="BCAFE18448F5478E9B46374CC4DB8FFB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567FF8C9754D08ACB41E06F156E4835">
    <w:name w:val="E5567FF8C9754D08ACB41E06F156E483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E7C55A59AB546118D0A0D8316D3A3EB5">
    <w:name w:val="4E7C55A59AB546118D0A0D8316D3A3EB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BF11203B5640618C16E7F97E03AFFB5">
    <w:name w:val="F0BF11203B5640618C16E7F97E03AFFB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50376432A4F433D8ACBD3A7FC5F3F5C5">
    <w:name w:val="E50376432A4F433D8ACBD3A7FC5F3F5C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14E5C8DD35E49FAB425E57B69359C675">
    <w:name w:val="D14E5C8DD35E49FAB425E57B69359C67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017462DA1F24E49910F68318E03BD985">
    <w:name w:val="F017462DA1F24E49910F68318E03BD98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4E90BFB2DE549ADA2F194B3E3D0DB4E5">
    <w:name w:val="44E90BFB2DE549ADA2F194B3E3D0DB4E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92089D2C81B4DF8B69796E1E0F2AD125">
    <w:name w:val="F92089D2C81B4DF8B69796E1E0F2AD12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BB17EF22DFB4CFDA1B3AEBFF460AE755">
    <w:name w:val="1BB17EF22DFB4CFDA1B3AEBFF460AE75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4E11FD420F747709C5569411750CE335">
    <w:name w:val="74E11FD420F747709C5569411750CE33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F0C97E368524CE5B98438F6D78C3D0A5">
    <w:name w:val="0F0C97E368524CE5B98438F6D78C3D0A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510D4E56E95C45B6B2D7AB2C460BA9605">
    <w:name w:val="510D4E56E95C45B6B2D7AB2C460BA9605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3E4BF29EA874C93A7D27990559D23524">
    <w:name w:val="03E4BF29EA874C93A7D27990559D23524"/>
    <w:rsid w:val="00ED4694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Employee emergency information form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557250</Value>
      <Value>557257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2012-02-06T20:20:00+00:00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TP102825484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823468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CCF5AAF1-1D49-41A7-B59E-76983404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753B5-E9D2-44C7-BAA4-8403D6C1AFE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f105ad54-119a-4495-aa55-0e28b6b4ad2f"/>
    <ds:schemaRef ds:uri="http://schemas.openxmlformats.org/package/2006/metadata/core-properties"/>
    <ds:schemaRef ds:uri="c7af2036-029c-470e-8042-297c68a414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>Microsoft Corporation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Office | MMS Gratwein</cp:lastModifiedBy>
  <cp:revision>37</cp:revision>
  <cp:lastPrinted>2023-11-30T08:02:00Z</cp:lastPrinted>
  <dcterms:created xsi:type="dcterms:W3CDTF">2023-11-20T07:56:00Z</dcterms:created>
  <dcterms:modified xsi:type="dcterms:W3CDTF">2023-11-30T08:16:00Z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13903200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